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</w:rPr>
        <w:alias w:val="Title"/>
        <w:tag w:val=""/>
        <w:id w:val="-1501500734"/>
        <w:placeholder>
          <w:docPart w:val="6433CDC2DC3545CFAA358A7D55A7C6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9086532" w14:textId="4B533473" w:rsidR="000B6518" w:rsidRPr="008C5E84" w:rsidRDefault="008F00AE" w:rsidP="00C24AEA">
          <w:pPr>
            <w:pStyle w:val="Title"/>
            <w:framePr w:wrap="around" w:x="961" w:y="751"/>
            <w:rPr>
              <w:rFonts w:asciiTheme="minorHAnsi" w:eastAsiaTheme="minorEastAsia" w:hAnsiTheme="minorHAnsi" w:cstheme="minorBidi"/>
            </w:rPr>
          </w:pPr>
          <w:r>
            <w:rPr>
              <w:rFonts w:asciiTheme="minorHAnsi" w:hAnsiTheme="minorHAnsi"/>
            </w:rPr>
            <w:t>Expression of Interest</w:t>
          </w:r>
          <w:r w:rsidR="00EF3CA6">
            <w:rPr>
              <w:rFonts w:asciiTheme="minorHAnsi" w:hAnsiTheme="minorHAnsi"/>
            </w:rPr>
            <w:t xml:space="preserve"> – National Disability Research Agenda</w:t>
          </w:r>
        </w:p>
      </w:sdtContent>
    </w:sdt>
    <w:p w14:paraId="18A6FE0E" w14:textId="32736194" w:rsidR="00FF2CE8" w:rsidRPr="008C5E84" w:rsidRDefault="00E6691D" w:rsidP="00C24AEA">
      <w:pPr>
        <w:pStyle w:val="Date"/>
        <w:framePr w:wrap="around" w:hAnchor="page" w:x="991" w:y="2176"/>
      </w:pPr>
      <w:r>
        <w:t xml:space="preserve">August </w:t>
      </w:r>
      <w:r w:rsidR="006319FD">
        <w:t>2020</w:t>
      </w:r>
    </w:p>
    <w:p w14:paraId="596D2C09" w14:textId="4032ACCF" w:rsidR="00F80711" w:rsidRPr="008C5E84" w:rsidRDefault="006319FD" w:rsidP="00C24AEA">
      <w:pPr>
        <w:pStyle w:val="Author"/>
        <w:framePr w:wrap="around" w:hAnchor="page" w:x="991" w:y="2176"/>
      </w:pPr>
      <w:r>
        <w:t xml:space="preserve">National Disability Research Partnership </w:t>
      </w:r>
    </w:p>
    <w:p w14:paraId="5E632917" w14:textId="77777777" w:rsidR="008F00AE" w:rsidRPr="00865BE0" w:rsidRDefault="00C24AEA" w:rsidP="008F00AE">
      <w:pPr>
        <w:pStyle w:val="Heading1"/>
        <w:rPr>
          <w:color w:val="002060"/>
        </w:rPr>
      </w:pPr>
      <w:bookmarkStart w:id="0" w:name="_Hlk51293259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4FE618" wp14:editId="0083825F">
            <wp:simplePos x="0" y="0"/>
            <wp:positionH relativeFrom="margin">
              <wp:posOffset>5022215</wp:posOffset>
            </wp:positionH>
            <wp:positionV relativeFrom="margin">
              <wp:posOffset>-128905</wp:posOffset>
            </wp:positionV>
            <wp:extent cx="1633855" cy="1229360"/>
            <wp:effectExtent l="0" t="0" r="4445" b="889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91D" w:rsidRPr="00E6691D">
        <w:rPr>
          <w:rFonts w:asciiTheme="minorHAnsi" w:eastAsiaTheme="minorEastAsia" w:hAnsiTheme="minorHAnsi" w:cstheme="minorBidi"/>
          <w:noProof/>
          <w:color w:val="2D394A"/>
        </w:rPr>
        <w:drawing>
          <wp:anchor distT="0" distB="0" distL="114300" distR="114300" simplePos="0" relativeHeight="251658240" behindDoc="1" locked="0" layoutInCell="1" allowOverlap="1" wp14:anchorId="3C2D42B6" wp14:editId="546D8666">
            <wp:simplePos x="0" y="0"/>
            <wp:positionH relativeFrom="page">
              <wp:posOffset>209550</wp:posOffset>
            </wp:positionH>
            <wp:positionV relativeFrom="paragraph">
              <wp:posOffset>-452755</wp:posOffset>
            </wp:positionV>
            <wp:extent cx="7143750" cy="18669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91D">
        <w:rPr>
          <w:rFonts w:asciiTheme="minorHAnsi" w:eastAsiaTheme="minorEastAsia" w:hAnsiTheme="minorHAnsi" w:cstheme="minorBidi"/>
          <w:color w:val="2D394A"/>
        </w:rPr>
        <w:br/>
      </w:r>
      <w:r w:rsidR="00E6691D">
        <w:rPr>
          <w:rFonts w:asciiTheme="minorHAnsi" w:eastAsiaTheme="minorEastAsia" w:hAnsiTheme="minorHAnsi" w:cstheme="minorBidi"/>
          <w:color w:val="2D394A"/>
        </w:rPr>
        <w:br/>
      </w:r>
      <w:bookmarkEnd w:id="0"/>
      <w:r w:rsidR="008F00AE" w:rsidRPr="00865BE0">
        <w:rPr>
          <w:color w:val="002060"/>
        </w:rPr>
        <w:t>Introduction</w:t>
      </w:r>
    </w:p>
    <w:p w14:paraId="1D2C504B" w14:textId="07EA1BF5" w:rsidR="008F00AE" w:rsidRPr="004E69D5" w:rsidRDefault="008F00AE" w:rsidP="008F00AE">
      <w:r>
        <w:t xml:space="preserve">This expression of interest form accompanies the Request for Proposal – National Disability Research Agenda. It is the first phase of a submission process. Please keep your response to a maximum of </w:t>
      </w:r>
      <w:r>
        <w:t>three (3)</w:t>
      </w:r>
      <w:r>
        <w:t xml:space="preserve"> pages and submit the expression of interest to </w:t>
      </w:r>
      <w:hyperlink r:id="rId13" w:history="1">
        <w:r w:rsidRPr="00FC6043">
          <w:rPr>
            <w:rStyle w:val="Hyperlink"/>
          </w:rPr>
          <w:t>info</w:t>
        </w:r>
        <w:r w:rsidRPr="00FC6043">
          <w:rPr>
            <w:rStyle w:val="Hyperlink"/>
          </w:rPr>
          <w:t>@ndrp.org.au</w:t>
        </w:r>
      </w:hyperlink>
      <w:r>
        <w:t xml:space="preserve"> </w:t>
      </w:r>
      <w:r>
        <w:t>before 17:00 AEST</w:t>
      </w:r>
      <w:r>
        <w:t xml:space="preserve"> 2</w:t>
      </w:r>
      <w:r>
        <w:t>8</w:t>
      </w:r>
      <w:r>
        <w:t xml:space="preserve"> August 2020.</w:t>
      </w:r>
    </w:p>
    <w:p w14:paraId="4811072A" w14:textId="77777777" w:rsidR="008F00AE" w:rsidRPr="008513AC" w:rsidRDefault="008F00AE" w:rsidP="008F00AE"/>
    <w:p w14:paraId="504CBFC2" w14:textId="77777777" w:rsidR="008F00AE" w:rsidRPr="00865BE0" w:rsidRDefault="008F00AE" w:rsidP="008F00AE">
      <w:pPr>
        <w:pStyle w:val="Heading1"/>
        <w:numPr>
          <w:ilvl w:val="0"/>
          <w:numId w:val="8"/>
        </w:numPr>
        <w:ind w:left="357" w:hanging="357"/>
        <w:rPr>
          <w:color w:val="002060"/>
        </w:rPr>
      </w:pPr>
      <w:r w:rsidRPr="00865BE0">
        <w:rPr>
          <w:color w:val="002060"/>
        </w:rPr>
        <w:t>Partnership</w:t>
      </w:r>
    </w:p>
    <w:p w14:paraId="2B6545BA" w14:textId="32233898" w:rsidR="008F00AE" w:rsidRPr="00453187" w:rsidRDefault="008F00AE" w:rsidP="008F00AE">
      <w:r>
        <w:t xml:space="preserve">Please list the organisations that will be part of the proposed partnership for this submission. Please note consortia must </w:t>
      </w:r>
      <w:r>
        <w:t xml:space="preserve">be led by a university or a research institute and </w:t>
      </w:r>
      <w:r>
        <w:t>include at least one advocacy organisation.</w:t>
      </w:r>
    </w:p>
    <w:p w14:paraId="6730B8A6" w14:textId="77777777" w:rsidR="008F00AE" w:rsidRPr="00865BE0" w:rsidRDefault="008F00AE" w:rsidP="008F00AE">
      <w:pPr>
        <w:pStyle w:val="Heading1"/>
        <w:numPr>
          <w:ilvl w:val="0"/>
          <w:numId w:val="8"/>
        </w:numPr>
        <w:ind w:left="357" w:hanging="357"/>
        <w:rPr>
          <w:color w:val="002060"/>
        </w:rPr>
      </w:pPr>
      <w:r w:rsidRPr="00865BE0">
        <w:rPr>
          <w:color w:val="002060"/>
        </w:rPr>
        <w:t xml:space="preserve">Capability </w:t>
      </w:r>
    </w:p>
    <w:p w14:paraId="5328AE77" w14:textId="0C3EFAC9" w:rsidR="008F00AE" w:rsidRPr="00731F68" w:rsidRDefault="008F00AE" w:rsidP="008F00AE">
      <w:r w:rsidRPr="00747703">
        <w:t xml:space="preserve">Please outline relevant experience in similar desktop reviews, facilitating inclusive consultations and </w:t>
      </w:r>
      <w:r>
        <w:t>research agenda</w:t>
      </w:r>
      <w:r w:rsidRPr="00747703">
        <w:t xml:space="preserve"> setting</w:t>
      </w:r>
      <w:r>
        <w:t>.</w:t>
      </w:r>
    </w:p>
    <w:p w14:paraId="5AB9F63A" w14:textId="77777777" w:rsidR="008F00AE" w:rsidRPr="00865BE0" w:rsidRDefault="008F00AE" w:rsidP="008F00AE">
      <w:pPr>
        <w:pStyle w:val="Heading1"/>
        <w:numPr>
          <w:ilvl w:val="0"/>
          <w:numId w:val="8"/>
        </w:numPr>
        <w:ind w:left="357" w:hanging="357"/>
        <w:rPr>
          <w:color w:val="002060"/>
        </w:rPr>
      </w:pPr>
      <w:r w:rsidRPr="00865BE0">
        <w:rPr>
          <w:color w:val="002060"/>
        </w:rPr>
        <w:t>Approach</w:t>
      </w:r>
    </w:p>
    <w:p w14:paraId="2B27F799" w14:textId="77777777" w:rsidR="008F00AE" w:rsidRPr="006A423C" w:rsidRDefault="008F00AE" w:rsidP="008F00AE">
      <w:r>
        <w:t>Please provide a brief outline of the proposed approach to the project.</w:t>
      </w:r>
    </w:p>
    <w:p w14:paraId="37526AF8" w14:textId="77777777" w:rsidR="008F00AE" w:rsidRPr="00865BE0" w:rsidRDefault="008F00AE" w:rsidP="008F00AE">
      <w:pPr>
        <w:pStyle w:val="Heading1"/>
        <w:numPr>
          <w:ilvl w:val="0"/>
          <w:numId w:val="8"/>
        </w:numPr>
        <w:ind w:left="357" w:hanging="357"/>
        <w:rPr>
          <w:color w:val="002060"/>
        </w:rPr>
      </w:pPr>
      <w:r w:rsidRPr="00865BE0">
        <w:rPr>
          <w:color w:val="002060"/>
        </w:rPr>
        <w:t>Accessibility and inclusion</w:t>
      </w:r>
    </w:p>
    <w:p w14:paraId="0CCEA0B7" w14:textId="5AA85BF2" w:rsidR="00FA4022" w:rsidRPr="008C5E84" w:rsidRDefault="008F00AE" w:rsidP="008F00AE">
      <w:r>
        <w:t xml:space="preserve">Please </w:t>
      </w:r>
      <w:r w:rsidRPr="005A03E7">
        <w:t>outline</w:t>
      </w:r>
      <w:r>
        <w:t xml:space="preserve"> the consort</w:t>
      </w:r>
      <w:bookmarkStart w:id="1" w:name="_GoBack"/>
      <w:bookmarkEnd w:id="1"/>
      <w:r>
        <w:t>ium’s</w:t>
      </w:r>
      <w:r w:rsidRPr="005A03E7">
        <w:t xml:space="preserve"> experience in co-design, accessible communication and inclusive research</w:t>
      </w:r>
      <w:r>
        <w:t>.</w:t>
      </w:r>
    </w:p>
    <w:sectPr w:rsidR="00FA4022" w:rsidRPr="008C5E84" w:rsidSect="00903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6692" w14:textId="77777777" w:rsidR="008A748E" w:rsidRDefault="008A748E" w:rsidP="00C37A29">
      <w:pPr>
        <w:spacing w:after="0"/>
      </w:pPr>
      <w:r>
        <w:separator/>
      </w:r>
    </w:p>
  </w:endnote>
  <w:endnote w:type="continuationSeparator" w:id="0">
    <w:p w14:paraId="6D61D338" w14:textId="77777777" w:rsidR="008A748E" w:rsidRDefault="008A748E" w:rsidP="00C37A29">
      <w:pPr>
        <w:spacing w:after="0"/>
      </w:pPr>
      <w:r>
        <w:continuationSeparator/>
      </w:r>
    </w:p>
  </w:endnote>
  <w:endnote w:type="continuationNotice" w:id="1">
    <w:p w14:paraId="2685A956" w14:textId="77777777" w:rsidR="008A748E" w:rsidRDefault="008A74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-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4362" w14:textId="77777777" w:rsidR="007A7107" w:rsidRDefault="007A7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CC1A3" w14:textId="746AC32B" w:rsidR="007A7107" w:rsidRPr="00E6691D" w:rsidRDefault="007A7107" w:rsidP="003F3527">
        <w:pPr>
          <w:pStyle w:val="Footerkeyline"/>
          <w:rPr>
            <w:color w:val="002060"/>
          </w:rPr>
        </w:pPr>
        <w:r w:rsidRPr="00E6691D">
          <w:rPr>
            <w:color w:val="002060"/>
          </w:rPr>
          <w:t xml:space="preserve">Page </w:t>
        </w:r>
        <w:r w:rsidRPr="00E6691D">
          <w:rPr>
            <w:noProof/>
            <w:color w:val="002060"/>
          </w:rPr>
          <w:fldChar w:fldCharType="begin"/>
        </w:r>
        <w:r w:rsidRPr="00E6691D">
          <w:rPr>
            <w:noProof/>
            <w:color w:val="002060"/>
          </w:rPr>
          <w:instrText xml:space="preserve"> PAGE  \* Arabic  \* MERGEFORMAT </w:instrText>
        </w:r>
        <w:r w:rsidRPr="00E6691D">
          <w:rPr>
            <w:noProof/>
            <w:color w:val="002060"/>
          </w:rPr>
          <w:fldChar w:fldCharType="separate"/>
        </w:r>
        <w:r w:rsidRPr="00E6691D">
          <w:rPr>
            <w:noProof/>
            <w:color w:val="002060"/>
          </w:rPr>
          <w:t>10</w:t>
        </w:r>
        <w:r w:rsidRPr="00E6691D">
          <w:rPr>
            <w:noProof/>
            <w:color w:val="002060"/>
          </w:rPr>
          <w:fldChar w:fldCharType="end"/>
        </w:r>
        <w:r w:rsidRPr="00E6691D">
          <w:rPr>
            <w:color w:val="002060"/>
          </w:rPr>
          <w:t xml:space="preserve"> of </w:t>
        </w:r>
        <w:r w:rsidRPr="00E6691D">
          <w:rPr>
            <w:noProof/>
            <w:color w:val="002060"/>
          </w:rPr>
          <w:fldChar w:fldCharType="begin"/>
        </w:r>
        <w:r w:rsidRPr="00E6691D">
          <w:rPr>
            <w:noProof/>
            <w:color w:val="002060"/>
          </w:rPr>
          <w:instrText xml:space="preserve"> NUMPAGES  \* Arabic  \* MERGEFORMAT </w:instrText>
        </w:r>
        <w:r w:rsidRPr="00E6691D">
          <w:rPr>
            <w:noProof/>
            <w:color w:val="002060"/>
          </w:rPr>
          <w:fldChar w:fldCharType="separate"/>
        </w:r>
        <w:r w:rsidRPr="00E6691D">
          <w:rPr>
            <w:noProof/>
            <w:color w:val="002060"/>
          </w:rPr>
          <w:t>10</w:t>
        </w:r>
        <w:r w:rsidRPr="00E6691D">
          <w:rPr>
            <w:noProof/>
            <w:color w:val="00206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188F" w14:textId="77777777" w:rsidR="007A7107" w:rsidRDefault="007A7107" w:rsidP="00595CFC">
    <w:pPr>
      <w:pStyle w:val="Footerkeyline"/>
    </w:pPr>
  </w:p>
  <w:p w14:paraId="5673E0B1" w14:textId="77777777" w:rsidR="007A7107" w:rsidRDefault="007A7107" w:rsidP="00595CFC">
    <w:pPr>
      <w:pStyle w:val="Footerkeyline"/>
    </w:pPr>
  </w:p>
  <w:p w14:paraId="367FCFBA" w14:textId="77777777" w:rsidR="007A7107" w:rsidRDefault="007A7107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E4C9" w14:textId="77777777" w:rsidR="008A748E" w:rsidRDefault="008A748E" w:rsidP="00C37A29">
      <w:pPr>
        <w:spacing w:after="0"/>
      </w:pPr>
      <w:r>
        <w:separator/>
      </w:r>
    </w:p>
  </w:footnote>
  <w:footnote w:type="continuationSeparator" w:id="0">
    <w:p w14:paraId="386257A1" w14:textId="77777777" w:rsidR="008A748E" w:rsidRDefault="008A748E" w:rsidP="00C37A29">
      <w:pPr>
        <w:spacing w:after="0"/>
      </w:pPr>
      <w:r>
        <w:continuationSeparator/>
      </w:r>
    </w:p>
  </w:footnote>
  <w:footnote w:type="continuationNotice" w:id="1">
    <w:p w14:paraId="398EF1CC" w14:textId="77777777" w:rsidR="008A748E" w:rsidRDefault="008A74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B0F7" w14:textId="77777777" w:rsidR="007A7107" w:rsidRDefault="007A7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2063" w14:textId="77777777" w:rsidR="007A7107" w:rsidRDefault="007A7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ADA1" w14:textId="15754654" w:rsidR="007A7107" w:rsidRDefault="00333C6C" w:rsidP="00CC40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A42F9" wp14:editId="7EDB07CC">
          <wp:simplePos x="0" y="0"/>
          <wp:positionH relativeFrom="margin">
            <wp:posOffset>-568325</wp:posOffset>
          </wp:positionH>
          <wp:positionV relativeFrom="paragraph">
            <wp:posOffset>-153035</wp:posOffset>
          </wp:positionV>
          <wp:extent cx="10138410" cy="2200275"/>
          <wp:effectExtent l="0" t="0" r="0" b="9525"/>
          <wp:wrapTight wrapText="bothSides">
            <wp:wrapPolygon edited="0">
              <wp:start x="0" y="0"/>
              <wp:lineTo x="0" y="21506"/>
              <wp:lineTo x="21551" y="21506"/>
              <wp:lineTo x="215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14" b="10840"/>
                  <a:stretch/>
                </pic:blipFill>
                <pic:spPr bwMode="auto">
                  <a:xfrm>
                    <a:off x="0" y="0"/>
                    <a:ext cx="10138410" cy="220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10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1E79CC"/>
    <w:multiLevelType w:val="multilevel"/>
    <w:tmpl w:val="94867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871EA1"/>
    <w:multiLevelType w:val="hybridMultilevel"/>
    <w:tmpl w:val="9E7C6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9B5D6D"/>
    <w:multiLevelType w:val="hybridMultilevel"/>
    <w:tmpl w:val="BA54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B9A"/>
    <w:multiLevelType w:val="hybridMultilevel"/>
    <w:tmpl w:val="D87A4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1451"/>
    <w:multiLevelType w:val="hybridMultilevel"/>
    <w:tmpl w:val="F5149C0C"/>
    <w:lvl w:ilvl="0" w:tplc="18EC7E3A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0066"/>
    <w:multiLevelType w:val="hybridMultilevel"/>
    <w:tmpl w:val="3140A9DA"/>
    <w:lvl w:ilvl="0" w:tplc="8778A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7C26"/>
    <w:multiLevelType w:val="multilevel"/>
    <w:tmpl w:val="3CC6D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110C5B"/>
    <w:multiLevelType w:val="multilevel"/>
    <w:tmpl w:val="0EECB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1D45E3"/>
    <w:multiLevelType w:val="hybridMultilevel"/>
    <w:tmpl w:val="667E7C52"/>
    <w:lvl w:ilvl="0" w:tplc="9A846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5A1E"/>
    <w:multiLevelType w:val="hybridMultilevel"/>
    <w:tmpl w:val="FB22F922"/>
    <w:lvl w:ilvl="0" w:tplc="5860B01C">
      <w:start w:val="1"/>
      <w:numFmt w:val="lowerLetter"/>
      <w:pStyle w:val="BulletLevel1"/>
      <w:lvlText w:val="(%1)"/>
      <w:lvlJc w:val="left"/>
      <w:pPr>
        <w:tabs>
          <w:tab w:val="num" w:pos="717"/>
        </w:tabs>
        <w:ind w:left="717" w:hanging="360"/>
      </w:pPr>
      <w:rPr>
        <w:rFonts w:ascii="Century Gothic" w:eastAsia="Times New Roman" w:hAnsi="Century Gothic" w:cs="Segoe UI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254C"/>
    <w:multiLevelType w:val="hybridMultilevel"/>
    <w:tmpl w:val="DB6E934C"/>
    <w:lvl w:ilvl="0" w:tplc="9A846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2CAB"/>
    <w:multiLevelType w:val="hybridMultilevel"/>
    <w:tmpl w:val="A998B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147F4"/>
    <w:multiLevelType w:val="hybridMultilevel"/>
    <w:tmpl w:val="61402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04E1854">
      <w:start w:val="1"/>
      <w:numFmt w:val="lowerLetter"/>
      <w:pStyle w:val="BodyCopy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74F5"/>
    <w:multiLevelType w:val="hybridMultilevel"/>
    <w:tmpl w:val="D820D982"/>
    <w:lvl w:ilvl="0" w:tplc="E654D1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2D6"/>
    <w:multiLevelType w:val="multilevel"/>
    <w:tmpl w:val="04742040"/>
    <w:numStyleLink w:val="PulloutBullets"/>
  </w:abstractNum>
  <w:abstractNum w:abstractNumId="18" w15:restartNumberingAfterBreak="0">
    <w:nsid w:val="45871876"/>
    <w:multiLevelType w:val="hybridMultilevel"/>
    <w:tmpl w:val="3C46C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1129"/>
    <w:multiLevelType w:val="hybridMultilevel"/>
    <w:tmpl w:val="0290BD68"/>
    <w:lvl w:ilvl="0" w:tplc="9A846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AD3"/>
    <w:multiLevelType w:val="multilevel"/>
    <w:tmpl w:val="813A2DA6"/>
    <w:numStyleLink w:val="Bullets"/>
  </w:abstractNum>
  <w:abstractNum w:abstractNumId="21" w15:restartNumberingAfterBreak="0">
    <w:nsid w:val="59351041"/>
    <w:multiLevelType w:val="multilevel"/>
    <w:tmpl w:val="31980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3" w15:restartNumberingAfterBreak="0">
    <w:nsid w:val="61E011CA"/>
    <w:multiLevelType w:val="multilevel"/>
    <w:tmpl w:val="31980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44E6124"/>
    <w:multiLevelType w:val="multilevel"/>
    <w:tmpl w:val="BA7CA3E4"/>
    <w:lvl w:ilvl="0">
      <w:start w:val="1"/>
      <w:numFmt w:val="decimal"/>
      <w:pStyle w:val="LSStyle1heading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SStyle211sub-heading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2">
      <w:start w:val="1"/>
      <w:numFmt w:val="lowerLetter"/>
      <w:pStyle w:val="LSStyle3a"/>
      <w:lvlText w:val="(%3)"/>
      <w:lvlJc w:val="left"/>
      <w:pPr>
        <w:tabs>
          <w:tab w:val="num" w:pos="680"/>
        </w:tabs>
        <w:ind w:left="1361" w:hanging="681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LSStyle4i"/>
      <w:lvlText w:val="(%4)"/>
      <w:lvlJc w:val="left"/>
      <w:pPr>
        <w:ind w:left="2041" w:hanging="6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upperLetter"/>
      <w:pStyle w:val="LSStyle5A"/>
      <w:lvlText w:val="(%5)"/>
      <w:lvlJc w:val="left"/>
      <w:pPr>
        <w:tabs>
          <w:tab w:val="num" w:pos="2041"/>
        </w:tabs>
        <w:ind w:left="2835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1"/>
        </w:tabs>
        <w:ind w:left="2835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3175" w:hanging="62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4A00C29"/>
    <w:multiLevelType w:val="hybridMultilevel"/>
    <w:tmpl w:val="F6B401E8"/>
    <w:lvl w:ilvl="0" w:tplc="9A846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64C3E"/>
    <w:multiLevelType w:val="multilevel"/>
    <w:tmpl w:val="3FCE288E"/>
    <w:numStyleLink w:val="NumberedList"/>
  </w:abstractNum>
  <w:abstractNum w:abstractNumId="27" w15:restartNumberingAfterBreak="0">
    <w:nsid w:val="6DB4701F"/>
    <w:multiLevelType w:val="hybridMultilevel"/>
    <w:tmpl w:val="3CFAC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6D7"/>
    <w:multiLevelType w:val="hybridMultilevel"/>
    <w:tmpl w:val="453A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15FF"/>
    <w:multiLevelType w:val="hybridMultilevel"/>
    <w:tmpl w:val="2810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15EC3"/>
    <w:multiLevelType w:val="hybridMultilevel"/>
    <w:tmpl w:val="DB6E934C"/>
    <w:lvl w:ilvl="0" w:tplc="9A846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4918"/>
    <w:multiLevelType w:val="hybridMultilevel"/>
    <w:tmpl w:val="5FEC6682"/>
    <w:lvl w:ilvl="0" w:tplc="AA366E5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20"/>
  </w:num>
  <w:num w:numId="5">
    <w:abstractNumId w:val="3"/>
  </w:num>
  <w:num w:numId="6">
    <w:abstractNumId w:val="17"/>
  </w:num>
  <w:num w:numId="7">
    <w:abstractNumId w:val="2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3"/>
  </w:num>
  <w:num w:numId="12">
    <w:abstractNumId w:val="11"/>
  </w:num>
  <w:num w:numId="13">
    <w:abstractNumId w:val="25"/>
  </w:num>
  <w:num w:numId="14">
    <w:abstractNumId w:val="12"/>
  </w:num>
  <w:num w:numId="15">
    <w:abstractNumId w:val="19"/>
  </w:num>
  <w:num w:numId="16">
    <w:abstractNumId w:val="31"/>
  </w:num>
  <w:num w:numId="17">
    <w:abstractNumId w:val="27"/>
  </w:num>
  <w:num w:numId="18">
    <w:abstractNumId w:val="16"/>
  </w:num>
  <w:num w:numId="19">
    <w:abstractNumId w:val="8"/>
  </w:num>
  <w:num w:numId="20">
    <w:abstractNumId w:val="6"/>
  </w:num>
  <w:num w:numId="21">
    <w:abstractNumId w:val="29"/>
  </w:num>
  <w:num w:numId="22">
    <w:abstractNumId w:val="5"/>
  </w:num>
  <w:num w:numId="23">
    <w:abstractNumId w:val="14"/>
  </w:num>
  <w:num w:numId="24">
    <w:abstractNumId w:val="1"/>
  </w:num>
  <w:num w:numId="25">
    <w:abstractNumId w:val="23"/>
  </w:num>
  <w:num w:numId="26">
    <w:abstractNumId w:val="2"/>
  </w:num>
  <w:num w:numId="27">
    <w:abstractNumId w:val="2"/>
  </w:num>
  <w:num w:numId="28">
    <w:abstractNumId w:val="18"/>
  </w:num>
  <w:num w:numId="29">
    <w:abstractNumId w:val="28"/>
  </w:num>
  <w:num w:numId="30">
    <w:abstractNumId w:val="21"/>
  </w:num>
  <w:num w:numId="31">
    <w:abstractNumId w:val="9"/>
  </w:num>
  <w:num w:numId="32">
    <w:abstractNumId w:val="24"/>
  </w:num>
  <w:num w:numId="3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975A2F-9367-4204-8EB1-C166D46E6BFB}"/>
    <w:docVar w:name="dgnword-eventsink" w:val="532074024"/>
  </w:docVars>
  <w:rsids>
    <w:rsidRoot w:val="001F696F"/>
    <w:rsid w:val="000030FC"/>
    <w:rsid w:val="00004084"/>
    <w:rsid w:val="00007287"/>
    <w:rsid w:val="000073C7"/>
    <w:rsid w:val="00007E80"/>
    <w:rsid w:val="00016436"/>
    <w:rsid w:val="000170EB"/>
    <w:rsid w:val="0001750B"/>
    <w:rsid w:val="00021B57"/>
    <w:rsid w:val="00023347"/>
    <w:rsid w:val="0002690E"/>
    <w:rsid w:val="00027AF8"/>
    <w:rsid w:val="00027C4E"/>
    <w:rsid w:val="00027D21"/>
    <w:rsid w:val="00031674"/>
    <w:rsid w:val="00033131"/>
    <w:rsid w:val="000341EF"/>
    <w:rsid w:val="0003502E"/>
    <w:rsid w:val="000439C3"/>
    <w:rsid w:val="0004532F"/>
    <w:rsid w:val="00046F3B"/>
    <w:rsid w:val="0004791A"/>
    <w:rsid w:val="00051C64"/>
    <w:rsid w:val="0005505A"/>
    <w:rsid w:val="00062EDF"/>
    <w:rsid w:val="0006500B"/>
    <w:rsid w:val="000763EB"/>
    <w:rsid w:val="00076BA5"/>
    <w:rsid w:val="000842E6"/>
    <w:rsid w:val="00087A51"/>
    <w:rsid w:val="000927AA"/>
    <w:rsid w:val="00092900"/>
    <w:rsid w:val="00093ABA"/>
    <w:rsid w:val="0009576C"/>
    <w:rsid w:val="000A12AB"/>
    <w:rsid w:val="000A18C3"/>
    <w:rsid w:val="000A311F"/>
    <w:rsid w:val="000A7BD4"/>
    <w:rsid w:val="000B0452"/>
    <w:rsid w:val="000B0877"/>
    <w:rsid w:val="000B0F22"/>
    <w:rsid w:val="000B14E7"/>
    <w:rsid w:val="000B204A"/>
    <w:rsid w:val="000B23CD"/>
    <w:rsid w:val="000B50A3"/>
    <w:rsid w:val="000B6518"/>
    <w:rsid w:val="000B6EC3"/>
    <w:rsid w:val="000B75D2"/>
    <w:rsid w:val="000C28D1"/>
    <w:rsid w:val="000C4403"/>
    <w:rsid w:val="000C671B"/>
    <w:rsid w:val="000C6E64"/>
    <w:rsid w:val="000D0AFF"/>
    <w:rsid w:val="000D1D24"/>
    <w:rsid w:val="000D4967"/>
    <w:rsid w:val="000D57B1"/>
    <w:rsid w:val="000D7FF7"/>
    <w:rsid w:val="000E5689"/>
    <w:rsid w:val="000E63B9"/>
    <w:rsid w:val="000E7924"/>
    <w:rsid w:val="000F379E"/>
    <w:rsid w:val="000F40EC"/>
    <w:rsid w:val="001009AF"/>
    <w:rsid w:val="001041A5"/>
    <w:rsid w:val="001043AA"/>
    <w:rsid w:val="00104681"/>
    <w:rsid w:val="00110A15"/>
    <w:rsid w:val="00111BF8"/>
    <w:rsid w:val="00113FE5"/>
    <w:rsid w:val="00117CEE"/>
    <w:rsid w:val="0012102F"/>
    <w:rsid w:val="00125020"/>
    <w:rsid w:val="001250CD"/>
    <w:rsid w:val="001268BC"/>
    <w:rsid w:val="00130787"/>
    <w:rsid w:val="00132273"/>
    <w:rsid w:val="0013618F"/>
    <w:rsid w:val="00140DA4"/>
    <w:rsid w:val="00144C67"/>
    <w:rsid w:val="0014551E"/>
    <w:rsid w:val="001479BE"/>
    <w:rsid w:val="00150ABA"/>
    <w:rsid w:val="00153693"/>
    <w:rsid w:val="00153D74"/>
    <w:rsid w:val="001552DE"/>
    <w:rsid w:val="001561DF"/>
    <w:rsid w:val="00157802"/>
    <w:rsid w:val="00162C89"/>
    <w:rsid w:val="00163006"/>
    <w:rsid w:val="0016573A"/>
    <w:rsid w:val="001674E1"/>
    <w:rsid w:val="0017381B"/>
    <w:rsid w:val="00175218"/>
    <w:rsid w:val="00177E6E"/>
    <w:rsid w:val="00181182"/>
    <w:rsid w:val="00182733"/>
    <w:rsid w:val="00183E0E"/>
    <w:rsid w:val="00184613"/>
    <w:rsid w:val="00184F79"/>
    <w:rsid w:val="001853AE"/>
    <w:rsid w:val="001938AE"/>
    <w:rsid w:val="00195631"/>
    <w:rsid w:val="0019777E"/>
    <w:rsid w:val="001A0D77"/>
    <w:rsid w:val="001A2078"/>
    <w:rsid w:val="001A6962"/>
    <w:rsid w:val="001B19CD"/>
    <w:rsid w:val="001B3C27"/>
    <w:rsid w:val="001B5BFB"/>
    <w:rsid w:val="001B64E4"/>
    <w:rsid w:val="001B76D8"/>
    <w:rsid w:val="001C0B9D"/>
    <w:rsid w:val="001C29C2"/>
    <w:rsid w:val="001C39A5"/>
    <w:rsid w:val="001D13A1"/>
    <w:rsid w:val="001D1721"/>
    <w:rsid w:val="001D1DA2"/>
    <w:rsid w:val="001D3678"/>
    <w:rsid w:val="001E1EDA"/>
    <w:rsid w:val="001E7C58"/>
    <w:rsid w:val="001F0D0A"/>
    <w:rsid w:val="001F446D"/>
    <w:rsid w:val="001F52EA"/>
    <w:rsid w:val="001F696F"/>
    <w:rsid w:val="002002FB"/>
    <w:rsid w:val="002036D6"/>
    <w:rsid w:val="00207EE9"/>
    <w:rsid w:val="00210AA2"/>
    <w:rsid w:val="00212B75"/>
    <w:rsid w:val="002147B9"/>
    <w:rsid w:val="00215C77"/>
    <w:rsid w:val="00216931"/>
    <w:rsid w:val="00217789"/>
    <w:rsid w:val="00217D01"/>
    <w:rsid w:val="00220399"/>
    <w:rsid w:val="0022184F"/>
    <w:rsid w:val="00223ADF"/>
    <w:rsid w:val="00226C84"/>
    <w:rsid w:val="00227A90"/>
    <w:rsid w:val="00230AE4"/>
    <w:rsid w:val="00234E5D"/>
    <w:rsid w:val="00234EC6"/>
    <w:rsid w:val="00235A4A"/>
    <w:rsid w:val="00236D08"/>
    <w:rsid w:val="00241DEB"/>
    <w:rsid w:val="00242ACA"/>
    <w:rsid w:val="00244FDD"/>
    <w:rsid w:val="00246435"/>
    <w:rsid w:val="00246BCF"/>
    <w:rsid w:val="00251D75"/>
    <w:rsid w:val="00252A82"/>
    <w:rsid w:val="00255413"/>
    <w:rsid w:val="00255F7C"/>
    <w:rsid w:val="00257B13"/>
    <w:rsid w:val="00260F9E"/>
    <w:rsid w:val="00261525"/>
    <w:rsid w:val="002635CD"/>
    <w:rsid w:val="00263763"/>
    <w:rsid w:val="00264769"/>
    <w:rsid w:val="00265E2B"/>
    <w:rsid w:val="00266C73"/>
    <w:rsid w:val="00274B58"/>
    <w:rsid w:val="00274C5E"/>
    <w:rsid w:val="00276497"/>
    <w:rsid w:val="00281837"/>
    <w:rsid w:val="002839E6"/>
    <w:rsid w:val="00291954"/>
    <w:rsid w:val="002919DE"/>
    <w:rsid w:val="0029358E"/>
    <w:rsid w:val="0029446C"/>
    <w:rsid w:val="0029630D"/>
    <w:rsid w:val="00296333"/>
    <w:rsid w:val="002A0AA2"/>
    <w:rsid w:val="002A0B8E"/>
    <w:rsid w:val="002A2629"/>
    <w:rsid w:val="002A3076"/>
    <w:rsid w:val="002A4722"/>
    <w:rsid w:val="002A6FFC"/>
    <w:rsid w:val="002B0A61"/>
    <w:rsid w:val="002B5019"/>
    <w:rsid w:val="002B5C36"/>
    <w:rsid w:val="002C041C"/>
    <w:rsid w:val="002C0DFD"/>
    <w:rsid w:val="002C257B"/>
    <w:rsid w:val="002C3DF6"/>
    <w:rsid w:val="002D1D6F"/>
    <w:rsid w:val="002D3997"/>
    <w:rsid w:val="002E12A3"/>
    <w:rsid w:val="002E4B53"/>
    <w:rsid w:val="002E550C"/>
    <w:rsid w:val="002E56BF"/>
    <w:rsid w:val="002E643E"/>
    <w:rsid w:val="002F159F"/>
    <w:rsid w:val="002F2895"/>
    <w:rsid w:val="0030071A"/>
    <w:rsid w:val="0030127C"/>
    <w:rsid w:val="00305171"/>
    <w:rsid w:val="00306420"/>
    <w:rsid w:val="0031195F"/>
    <w:rsid w:val="00311C69"/>
    <w:rsid w:val="00312252"/>
    <w:rsid w:val="0031247C"/>
    <w:rsid w:val="00313162"/>
    <w:rsid w:val="003134DC"/>
    <w:rsid w:val="00314090"/>
    <w:rsid w:val="003143B2"/>
    <w:rsid w:val="00321243"/>
    <w:rsid w:val="00322857"/>
    <w:rsid w:val="00326227"/>
    <w:rsid w:val="0032748D"/>
    <w:rsid w:val="00330CC5"/>
    <w:rsid w:val="00333C6C"/>
    <w:rsid w:val="0033531F"/>
    <w:rsid w:val="0033758C"/>
    <w:rsid w:val="00345117"/>
    <w:rsid w:val="00345A5C"/>
    <w:rsid w:val="0034680A"/>
    <w:rsid w:val="00347F5D"/>
    <w:rsid w:val="0035493F"/>
    <w:rsid w:val="00357949"/>
    <w:rsid w:val="00362DE4"/>
    <w:rsid w:val="00363FF8"/>
    <w:rsid w:val="00367FCA"/>
    <w:rsid w:val="00370D87"/>
    <w:rsid w:val="00371114"/>
    <w:rsid w:val="00374223"/>
    <w:rsid w:val="003758F1"/>
    <w:rsid w:val="0037721D"/>
    <w:rsid w:val="00383A0A"/>
    <w:rsid w:val="003842AF"/>
    <w:rsid w:val="00386306"/>
    <w:rsid w:val="00391213"/>
    <w:rsid w:val="00391CCC"/>
    <w:rsid w:val="0039259C"/>
    <w:rsid w:val="00394013"/>
    <w:rsid w:val="003958E4"/>
    <w:rsid w:val="00395E2F"/>
    <w:rsid w:val="00397B4E"/>
    <w:rsid w:val="003A0253"/>
    <w:rsid w:val="003A171F"/>
    <w:rsid w:val="003A5551"/>
    <w:rsid w:val="003A73E1"/>
    <w:rsid w:val="003B201C"/>
    <w:rsid w:val="003B2045"/>
    <w:rsid w:val="003B4409"/>
    <w:rsid w:val="003B49C6"/>
    <w:rsid w:val="003B615E"/>
    <w:rsid w:val="003B7109"/>
    <w:rsid w:val="003B79DB"/>
    <w:rsid w:val="003C3705"/>
    <w:rsid w:val="003C5A7C"/>
    <w:rsid w:val="003C7A56"/>
    <w:rsid w:val="003D1DAF"/>
    <w:rsid w:val="003D23A3"/>
    <w:rsid w:val="003D2C5E"/>
    <w:rsid w:val="003D3659"/>
    <w:rsid w:val="003D44CF"/>
    <w:rsid w:val="003D4A5B"/>
    <w:rsid w:val="003D5500"/>
    <w:rsid w:val="003D5856"/>
    <w:rsid w:val="003D5B96"/>
    <w:rsid w:val="003D7240"/>
    <w:rsid w:val="003E2657"/>
    <w:rsid w:val="003E3511"/>
    <w:rsid w:val="003E3BF1"/>
    <w:rsid w:val="003E6263"/>
    <w:rsid w:val="003E661F"/>
    <w:rsid w:val="003E6B6E"/>
    <w:rsid w:val="003F09B2"/>
    <w:rsid w:val="003F3527"/>
    <w:rsid w:val="003F3536"/>
    <w:rsid w:val="00402F0D"/>
    <w:rsid w:val="00403F67"/>
    <w:rsid w:val="00404E4F"/>
    <w:rsid w:val="00405ECF"/>
    <w:rsid w:val="00411F7A"/>
    <w:rsid w:val="004125CA"/>
    <w:rsid w:val="00413B29"/>
    <w:rsid w:val="00414B75"/>
    <w:rsid w:val="00415AAF"/>
    <w:rsid w:val="0042339A"/>
    <w:rsid w:val="00425547"/>
    <w:rsid w:val="004275B1"/>
    <w:rsid w:val="00427EF7"/>
    <w:rsid w:val="0043031F"/>
    <w:rsid w:val="004303DB"/>
    <w:rsid w:val="00432239"/>
    <w:rsid w:val="0043468B"/>
    <w:rsid w:val="00441483"/>
    <w:rsid w:val="00444A79"/>
    <w:rsid w:val="00446333"/>
    <w:rsid w:val="004469F6"/>
    <w:rsid w:val="00451D37"/>
    <w:rsid w:val="00451F66"/>
    <w:rsid w:val="00452832"/>
    <w:rsid w:val="00452FE5"/>
    <w:rsid w:val="00453C86"/>
    <w:rsid w:val="004546CB"/>
    <w:rsid w:val="00460712"/>
    <w:rsid w:val="004610EC"/>
    <w:rsid w:val="004635FD"/>
    <w:rsid w:val="00464D1D"/>
    <w:rsid w:val="0046550A"/>
    <w:rsid w:val="00467C2A"/>
    <w:rsid w:val="00471716"/>
    <w:rsid w:val="00474E51"/>
    <w:rsid w:val="00475B3D"/>
    <w:rsid w:val="0048077E"/>
    <w:rsid w:val="0048087A"/>
    <w:rsid w:val="0048525D"/>
    <w:rsid w:val="00486AD6"/>
    <w:rsid w:val="00490456"/>
    <w:rsid w:val="0049073F"/>
    <w:rsid w:val="00490909"/>
    <w:rsid w:val="0049219D"/>
    <w:rsid w:val="0049282A"/>
    <w:rsid w:val="004957E4"/>
    <w:rsid w:val="00495F80"/>
    <w:rsid w:val="00496875"/>
    <w:rsid w:val="004972EE"/>
    <w:rsid w:val="004A02CD"/>
    <w:rsid w:val="004A2B75"/>
    <w:rsid w:val="004A41EE"/>
    <w:rsid w:val="004A5B2C"/>
    <w:rsid w:val="004B2183"/>
    <w:rsid w:val="004B241B"/>
    <w:rsid w:val="004C51D5"/>
    <w:rsid w:val="004C64D1"/>
    <w:rsid w:val="004D16D3"/>
    <w:rsid w:val="004D2CCC"/>
    <w:rsid w:val="004D47D1"/>
    <w:rsid w:val="004D6E5C"/>
    <w:rsid w:val="004D7E46"/>
    <w:rsid w:val="004E0FA2"/>
    <w:rsid w:val="004E28C6"/>
    <w:rsid w:val="004E3B7B"/>
    <w:rsid w:val="004E749B"/>
    <w:rsid w:val="004F07EB"/>
    <w:rsid w:val="004F138F"/>
    <w:rsid w:val="004F1D6F"/>
    <w:rsid w:val="004F20E7"/>
    <w:rsid w:val="004F2717"/>
    <w:rsid w:val="004F36B9"/>
    <w:rsid w:val="004F4CF1"/>
    <w:rsid w:val="004F4E54"/>
    <w:rsid w:val="004F6254"/>
    <w:rsid w:val="004F6539"/>
    <w:rsid w:val="004F791E"/>
    <w:rsid w:val="005070DC"/>
    <w:rsid w:val="00510EE5"/>
    <w:rsid w:val="005113F0"/>
    <w:rsid w:val="00511BE0"/>
    <w:rsid w:val="0051213B"/>
    <w:rsid w:val="005125CD"/>
    <w:rsid w:val="005141E8"/>
    <w:rsid w:val="005145EF"/>
    <w:rsid w:val="00514689"/>
    <w:rsid w:val="005147ED"/>
    <w:rsid w:val="00516048"/>
    <w:rsid w:val="00522BD6"/>
    <w:rsid w:val="005238AE"/>
    <w:rsid w:val="0052392D"/>
    <w:rsid w:val="00530A23"/>
    <w:rsid w:val="00531C81"/>
    <w:rsid w:val="00533363"/>
    <w:rsid w:val="005344BD"/>
    <w:rsid w:val="005350B9"/>
    <w:rsid w:val="00540E23"/>
    <w:rsid w:val="00541436"/>
    <w:rsid w:val="00543895"/>
    <w:rsid w:val="00543FFA"/>
    <w:rsid w:val="00544A22"/>
    <w:rsid w:val="00545274"/>
    <w:rsid w:val="00547EF6"/>
    <w:rsid w:val="00553B06"/>
    <w:rsid w:val="00554461"/>
    <w:rsid w:val="005563E7"/>
    <w:rsid w:val="00557DCC"/>
    <w:rsid w:val="005601F0"/>
    <w:rsid w:val="005604D7"/>
    <w:rsid w:val="00561794"/>
    <w:rsid w:val="00563722"/>
    <w:rsid w:val="005642D5"/>
    <w:rsid w:val="00566B58"/>
    <w:rsid w:val="00573811"/>
    <w:rsid w:val="00573E1C"/>
    <w:rsid w:val="00575A63"/>
    <w:rsid w:val="00576289"/>
    <w:rsid w:val="00581B68"/>
    <w:rsid w:val="005822C0"/>
    <w:rsid w:val="0058369E"/>
    <w:rsid w:val="00584CBA"/>
    <w:rsid w:val="0059173E"/>
    <w:rsid w:val="00591B8D"/>
    <w:rsid w:val="0059215A"/>
    <w:rsid w:val="00592483"/>
    <w:rsid w:val="00593C0C"/>
    <w:rsid w:val="00594496"/>
    <w:rsid w:val="00594547"/>
    <w:rsid w:val="00595CFC"/>
    <w:rsid w:val="00596037"/>
    <w:rsid w:val="005962C1"/>
    <w:rsid w:val="005976F9"/>
    <w:rsid w:val="005B0551"/>
    <w:rsid w:val="005C43CE"/>
    <w:rsid w:val="005C58E2"/>
    <w:rsid w:val="005C69B3"/>
    <w:rsid w:val="005C6FEB"/>
    <w:rsid w:val="005C76DF"/>
    <w:rsid w:val="005D3B40"/>
    <w:rsid w:val="005D6561"/>
    <w:rsid w:val="005E23F5"/>
    <w:rsid w:val="005E31BC"/>
    <w:rsid w:val="005E3A73"/>
    <w:rsid w:val="005E4C40"/>
    <w:rsid w:val="005E63DC"/>
    <w:rsid w:val="005E79DF"/>
    <w:rsid w:val="005F02C6"/>
    <w:rsid w:val="005F26F0"/>
    <w:rsid w:val="005F42D9"/>
    <w:rsid w:val="005F56F7"/>
    <w:rsid w:val="005F5D73"/>
    <w:rsid w:val="005F6064"/>
    <w:rsid w:val="005F65FE"/>
    <w:rsid w:val="005F68A4"/>
    <w:rsid w:val="005F6F78"/>
    <w:rsid w:val="00600632"/>
    <w:rsid w:val="00603FD5"/>
    <w:rsid w:val="00606300"/>
    <w:rsid w:val="0061245E"/>
    <w:rsid w:val="00622E3D"/>
    <w:rsid w:val="006254C8"/>
    <w:rsid w:val="0063110A"/>
    <w:rsid w:val="006319FD"/>
    <w:rsid w:val="006324EA"/>
    <w:rsid w:val="006325F2"/>
    <w:rsid w:val="00641DD1"/>
    <w:rsid w:val="00641EE9"/>
    <w:rsid w:val="0064282C"/>
    <w:rsid w:val="00643593"/>
    <w:rsid w:val="00643D8B"/>
    <w:rsid w:val="0064549B"/>
    <w:rsid w:val="00646D79"/>
    <w:rsid w:val="00651658"/>
    <w:rsid w:val="0065413F"/>
    <w:rsid w:val="00655F91"/>
    <w:rsid w:val="0065698B"/>
    <w:rsid w:val="00660C26"/>
    <w:rsid w:val="006615E8"/>
    <w:rsid w:val="0066291D"/>
    <w:rsid w:val="00663C73"/>
    <w:rsid w:val="00665693"/>
    <w:rsid w:val="0066621B"/>
    <w:rsid w:val="00666D33"/>
    <w:rsid w:val="00670E9C"/>
    <w:rsid w:val="00671247"/>
    <w:rsid w:val="00671E71"/>
    <w:rsid w:val="006720B4"/>
    <w:rsid w:val="006726B7"/>
    <w:rsid w:val="006759FF"/>
    <w:rsid w:val="0067601D"/>
    <w:rsid w:val="006770F5"/>
    <w:rsid w:val="0068053F"/>
    <w:rsid w:val="00681CDE"/>
    <w:rsid w:val="00683A91"/>
    <w:rsid w:val="00687F3F"/>
    <w:rsid w:val="006906D3"/>
    <w:rsid w:val="006911C3"/>
    <w:rsid w:val="0069136A"/>
    <w:rsid w:val="0069246E"/>
    <w:rsid w:val="0069562A"/>
    <w:rsid w:val="006A008C"/>
    <w:rsid w:val="006A423C"/>
    <w:rsid w:val="006A7299"/>
    <w:rsid w:val="006A75F1"/>
    <w:rsid w:val="006B1FB9"/>
    <w:rsid w:val="006B2BE5"/>
    <w:rsid w:val="006B2F99"/>
    <w:rsid w:val="006B6398"/>
    <w:rsid w:val="006B75D0"/>
    <w:rsid w:val="006B7D5D"/>
    <w:rsid w:val="006C0746"/>
    <w:rsid w:val="006C0DC3"/>
    <w:rsid w:val="006C3E4F"/>
    <w:rsid w:val="006C4AF4"/>
    <w:rsid w:val="006C4B99"/>
    <w:rsid w:val="006C7BB0"/>
    <w:rsid w:val="006D1587"/>
    <w:rsid w:val="006D1F2A"/>
    <w:rsid w:val="006D2C94"/>
    <w:rsid w:val="006D3F2F"/>
    <w:rsid w:val="006E1A82"/>
    <w:rsid w:val="006E2405"/>
    <w:rsid w:val="006E3536"/>
    <w:rsid w:val="006E4192"/>
    <w:rsid w:val="006E5AA8"/>
    <w:rsid w:val="006E7BED"/>
    <w:rsid w:val="006F5EB0"/>
    <w:rsid w:val="00702B28"/>
    <w:rsid w:val="007035A1"/>
    <w:rsid w:val="0071066F"/>
    <w:rsid w:val="0071084E"/>
    <w:rsid w:val="00710C4D"/>
    <w:rsid w:val="007140C8"/>
    <w:rsid w:val="00714488"/>
    <w:rsid w:val="007146C4"/>
    <w:rsid w:val="00714DD9"/>
    <w:rsid w:val="00717C33"/>
    <w:rsid w:val="0072147E"/>
    <w:rsid w:val="007257B7"/>
    <w:rsid w:val="0073097F"/>
    <w:rsid w:val="00733E8A"/>
    <w:rsid w:val="00737421"/>
    <w:rsid w:val="0074083D"/>
    <w:rsid w:val="00741F1E"/>
    <w:rsid w:val="00743AE4"/>
    <w:rsid w:val="007474A0"/>
    <w:rsid w:val="00750A80"/>
    <w:rsid w:val="0075170A"/>
    <w:rsid w:val="00753AE2"/>
    <w:rsid w:val="0075494D"/>
    <w:rsid w:val="00755A57"/>
    <w:rsid w:val="00760A71"/>
    <w:rsid w:val="007647A8"/>
    <w:rsid w:val="00767742"/>
    <w:rsid w:val="007709CF"/>
    <w:rsid w:val="00771523"/>
    <w:rsid w:val="00774418"/>
    <w:rsid w:val="0077532B"/>
    <w:rsid w:val="0077685E"/>
    <w:rsid w:val="00782AD7"/>
    <w:rsid w:val="00782BA3"/>
    <w:rsid w:val="00786B04"/>
    <w:rsid w:val="007930FC"/>
    <w:rsid w:val="0079589D"/>
    <w:rsid w:val="00796DE6"/>
    <w:rsid w:val="007A0363"/>
    <w:rsid w:val="007A396C"/>
    <w:rsid w:val="007A3A13"/>
    <w:rsid w:val="007A7107"/>
    <w:rsid w:val="007A7132"/>
    <w:rsid w:val="007A7EDD"/>
    <w:rsid w:val="007B2F87"/>
    <w:rsid w:val="007B39F1"/>
    <w:rsid w:val="007B55CC"/>
    <w:rsid w:val="007B7521"/>
    <w:rsid w:val="007C1651"/>
    <w:rsid w:val="007C19B3"/>
    <w:rsid w:val="007C1A20"/>
    <w:rsid w:val="007D0FEB"/>
    <w:rsid w:val="007D2DDB"/>
    <w:rsid w:val="007D4D61"/>
    <w:rsid w:val="007D61AE"/>
    <w:rsid w:val="007E05EE"/>
    <w:rsid w:val="007E0AAA"/>
    <w:rsid w:val="007E4F20"/>
    <w:rsid w:val="007F4583"/>
    <w:rsid w:val="007F5394"/>
    <w:rsid w:val="007F7B8E"/>
    <w:rsid w:val="00800B37"/>
    <w:rsid w:val="008021C6"/>
    <w:rsid w:val="008045FC"/>
    <w:rsid w:val="00805A37"/>
    <w:rsid w:val="00805A92"/>
    <w:rsid w:val="008085C5"/>
    <w:rsid w:val="0081059E"/>
    <w:rsid w:val="00815FD8"/>
    <w:rsid w:val="00816157"/>
    <w:rsid w:val="008170DF"/>
    <w:rsid w:val="00820D24"/>
    <w:rsid w:val="0082661E"/>
    <w:rsid w:val="0083050E"/>
    <w:rsid w:val="008320A6"/>
    <w:rsid w:val="0083482A"/>
    <w:rsid w:val="00835870"/>
    <w:rsid w:val="0083615C"/>
    <w:rsid w:val="0083F0D0"/>
    <w:rsid w:val="00843729"/>
    <w:rsid w:val="00845A5F"/>
    <w:rsid w:val="008504A2"/>
    <w:rsid w:val="0085439B"/>
    <w:rsid w:val="00854E1D"/>
    <w:rsid w:val="00856974"/>
    <w:rsid w:val="008636FF"/>
    <w:rsid w:val="00864C51"/>
    <w:rsid w:val="00865524"/>
    <w:rsid w:val="00865A7F"/>
    <w:rsid w:val="00865BE0"/>
    <w:rsid w:val="0086604F"/>
    <w:rsid w:val="00866ED0"/>
    <w:rsid w:val="008678E3"/>
    <w:rsid w:val="008771BC"/>
    <w:rsid w:val="00881E61"/>
    <w:rsid w:val="00886D7A"/>
    <w:rsid w:val="0089237A"/>
    <w:rsid w:val="00894791"/>
    <w:rsid w:val="008A032B"/>
    <w:rsid w:val="008A2BA3"/>
    <w:rsid w:val="008A693A"/>
    <w:rsid w:val="008A748E"/>
    <w:rsid w:val="008B0AE9"/>
    <w:rsid w:val="008B2B7B"/>
    <w:rsid w:val="008B47DF"/>
    <w:rsid w:val="008B4965"/>
    <w:rsid w:val="008C1A46"/>
    <w:rsid w:val="008C1C6D"/>
    <w:rsid w:val="008C5336"/>
    <w:rsid w:val="008C58C3"/>
    <w:rsid w:val="008C5E84"/>
    <w:rsid w:val="008C65BA"/>
    <w:rsid w:val="008D1ABD"/>
    <w:rsid w:val="008D308F"/>
    <w:rsid w:val="008D466A"/>
    <w:rsid w:val="008D53A8"/>
    <w:rsid w:val="008D5B71"/>
    <w:rsid w:val="008D7041"/>
    <w:rsid w:val="008E29DC"/>
    <w:rsid w:val="008E2CC5"/>
    <w:rsid w:val="008E4C47"/>
    <w:rsid w:val="008E6641"/>
    <w:rsid w:val="008F00AE"/>
    <w:rsid w:val="008F0A27"/>
    <w:rsid w:val="008F348A"/>
    <w:rsid w:val="00901CDB"/>
    <w:rsid w:val="00903A1C"/>
    <w:rsid w:val="00904C2C"/>
    <w:rsid w:val="009142CD"/>
    <w:rsid w:val="00914349"/>
    <w:rsid w:val="00914533"/>
    <w:rsid w:val="009228D1"/>
    <w:rsid w:val="00926F28"/>
    <w:rsid w:val="00927CFC"/>
    <w:rsid w:val="00933E20"/>
    <w:rsid w:val="00933FAC"/>
    <w:rsid w:val="00934C7E"/>
    <w:rsid w:val="00936068"/>
    <w:rsid w:val="00936F56"/>
    <w:rsid w:val="00937851"/>
    <w:rsid w:val="009401B1"/>
    <w:rsid w:val="00940563"/>
    <w:rsid w:val="00940AB4"/>
    <w:rsid w:val="009418A2"/>
    <w:rsid w:val="009445BE"/>
    <w:rsid w:val="009500E7"/>
    <w:rsid w:val="00950869"/>
    <w:rsid w:val="00956282"/>
    <w:rsid w:val="0095722E"/>
    <w:rsid w:val="00960BA2"/>
    <w:rsid w:val="009615D4"/>
    <w:rsid w:val="00961A75"/>
    <w:rsid w:val="0096226F"/>
    <w:rsid w:val="00964BA4"/>
    <w:rsid w:val="009657A9"/>
    <w:rsid w:val="0096614C"/>
    <w:rsid w:val="00966B9A"/>
    <w:rsid w:val="009673F0"/>
    <w:rsid w:val="00971AB2"/>
    <w:rsid w:val="009731F7"/>
    <w:rsid w:val="009745BC"/>
    <w:rsid w:val="00974677"/>
    <w:rsid w:val="00976071"/>
    <w:rsid w:val="0098039E"/>
    <w:rsid w:val="009816CA"/>
    <w:rsid w:val="00982E8D"/>
    <w:rsid w:val="00986724"/>
    <w:rsid w:val="00986A9F"/>
    <w:rsid w:val="0099054D"/>
    <w:rsid w:val="0099160B"/>
    <w:rsid w:val="00995107"/>
    <w:rsid w:val="009965ED"/>
    <w:rsid w:val="00996FFB"/>
    <w:rsid w:val="00997001"/>
    <w:rsid w:val="0099736B"/>
    <w:rsid w:val="009A2F17"/>
    <w:rsid w:val="009A431A"/>
    <w:rsid w:val="009A4C89"/>
    <w:rsid w:val="009A734D"/>
    <w:rsid w:val="009B24BC"/>
    <w:rsid w:val="009B2B43"/>
    <w:rsid w:val="009B33A4"/>
    <w:rsid w:val="009B40C0"/>
    <w:rsid w:val="009B5711"/>
    <w:rsid w:val="009B61F1"/>
    <w:rsid w:val="009B66EF"/>
    <w:rsid w:val="009C05CB"/>
    <w:rsid w:val="009C4D69"/>
    <w:rsid w:val="009D0980"/>
    <w:rsid w:val="009D1C7F"/>
    <w:rsid w:val="009D2FD6"/>
    <w:rsid w:val="009D2FF6"/>
    <w:rsid w:val="009D4605"/>
    <w:rsid w:val="009D6769"/>
    <w:rsid w:val="009D6E86"/>
    <w:rsid w:val="009E1873"/>
    <w:rsid w:val="009E1885"/>
    <w:rsid w:val="009E34D5"/>
    <w:rsid w:val="009E420E"/>
    <w:rsid w:val="009E4854"/>
    <w:rsid w:val="009E699E"/>
    <w:rsid w:val="009F0B7E"/>
    <w:rsid w:val="009F4BC7"/>
    <w:rsid w:val="009F7414"/>
    <w:rsid w:val="00A03A5F"/>
    <w:rsid w:val="00A05668"/>
    <w:rsid w:val="00A05B0C"/>
    <w:rsid w:val="00A065A1"/>
    <w:rsid w:val="00A07568"/>
    <w:rsid w:val="00A07BF0"/>
    <w:rsid w:val="00A101E7"/>
    <w:rsid w:val="00A12EB6"/>
    <w:rsid w:val="00A12FBF"/>
    <w:rsid w:val="00A1539E"/>
    <w:rsid w:val="00A22025"/>
    <w:rsid w:val="00A22895"/>
    <w:rsid w:val="00A23B5A"/>
    <w:rsid w:val="00A254E8"/>
    <w:rsid w:val="00A27189"/>
    <w:rsid w:val="00A303D5"/>
    <w:rsid w:val="00A34017"/>
    <w:rsid w:val="00A3490A"/>
    <w:rsid w:val="00A35CE5"/>
    <w:rsid w:val="00A425CD"/>
    <w:rsid w:val="00A44BCB"/>
    <w:rsid w:val="00A47E75"/>
    <w:rsid w:val="00A51DFC"/>
    <w:rsid w:val="00A54EF9"/>
    <w:rsid w:val="00A55254"/>
    <w:rsid w:val="00A559BA"/>
    <w:rsid w:val="00A5700B"/>
    <w:rsid w:val="00A57A27"/>
    <w:rsid w:val="00A57D38"/>
    <w:rsid w:val="00A6105D"/>
    <w:rsid w:val="00A66ADB"/>
    <w:rsid w:val="00A67559"/>
    <w:rsid w:val="00A70FBC"/>
    <w:rsid w:val="00A72C64"/>
    <w:rsid w:val="00A73581"/>
    <w:rsid w:val="00A750EF"/>
    <w:rsid w:val="00A76B68"/>
    <w:rsid w:val="00A85EB5"/>
    <w:rsid w:val="00A91394"/>
    <w:rsid w:val="00A9359B"/>
    <w:rsid w:val="00A9744A"/>
    <w:rsid w:val="00A975F4"/>
    <w:rsid w:val="00AA12B7"/>
    <w:rsid w:val="00AA37CA"/>
    <w:rsid w:val="00AA554B"/>
    <w:rsid w:val="00AA62F8"/>
    <w:rsid w:val="00AA7008"/>
    <w:rsid w:val="00AB4FDD"/>
    <w:rsid w:val="00AB595F"/>
    <w:rsid w:val="00AC23C9"/>
    <w:rsid w:val="00AC3458"/>
    <w:rsid w:val="00AC5D7A"/>
    <w:rsid w:val="00AC5E15"/>
    <w:rsid w:val="00AD2446"/>
    <w:rsid w:val="00AD2D3D"/>
    <w:rsid w:val="00AD34BD"/>
    <w:rsid w:val="00AD55EF"/>
    <w:rsid w:val="00AD6217"/>
    <w:rsid w:val="00AD6AC7"/>
    <w:rsid w:val="00AE03A6"/>
    <w:rsid w:val="00AE0BD5"/>
    <w:rsid w:val="00AE2215"/>
    <w:rsid w:val="00AE27BD"/>
    <w:rsid w:val="00AE27F6"/>
    <w:rsid w:val="00AE2D3F"/>
    <w:rsid w:val="00AE6043"/>
    <w:rsid w:val="00AE64E4"/>
    <w:rsid w:val="00AF60A9"/>
    <w:rsid w:val="00AF61A7"/>
    <w:rsid w:val="00B014FE"/>
    <w:rsid w:val="00B02D2D"/>
    <w:rsid w:val="00B03793"/>
    <w:rsid w:val="00B0455D"/>
    <w:rsid w:val="00B05D3A"/>
    <w:rsid w:val="00B06147"/>
    <w:rsid w:val="00B10D79"/>
    <w:rsid w:val="00B14D69"/>
    <w:rsid w:val="00B20F4B"/>
    <w:rsid w:val="00B23603"/>
    <w:rsid w:val="00B27308"/>
    <w:rsid w:val="00B322C4"/>
    <w:rsid w:val="00B34A61"/>
    <w:rsid w:val="00B359E1"/>
    <w:rsid w:val="00B361B9"/>
    <w:rsid w:val="00B3749D"/>
    <w:rsid w:val="00B41663"/>
    <w:rsid w:val="00B41E34"/>
    <w:rsid w:val="00B574F2"/>
    <w:rsid w:val="00B604F0"/>
    <w:rsid w:val="00B6375A"/>
    <w:rsid w:val="00B64FCF"/>
    <w:rsid w:val="00B657F1"/>
    <w:rsid w:val="00B65DAA"/>
    <w:rsid w:val="00B66B2F"/>
    <w:rsid w:val="00B66E52"/>
    <w:rsid w:val="00B73D9B"/>
    <w:rsid w:val="00B740E6"/>
    <w:rsid w:val="00B74362"/>
    <w:rsid w:val="00B74425"/>
    <w:rsid w:val="00B75900"/>
    <w:rsid w:val="00B75BCA"/>
    <w:rsid w:val="00B76924"/>
    <w:rsid w:val="00B7775B"/>
    <w:rsid w:val="00B81C18"/>
    <w:rsid w:val="00B837C6"/>
    <w:rsid w:val="00B84175"/>
    <w:rsid w:val="00B841A5"/>
    <w:rsid w:val="00B87859"/>
    <w:rsid w:val="00B87D97"/>
    <w:rsid w:val="00B91D47"/>
    <w:rsid w:val="00B91DB7"/>
    <w:rsid w:val="00B924C2"/>
    <w:rsid w:val="00B93DB2"/>
    <w:rsid w:val="00B94458"/>
    <w:rsid w:val="00B94855"/>
    <w:rsid w:val="00BA4B15"/>
    <w:rsid w:val="00BA54AC"/>
    <w:rsid w:val="00BA7623"/>
    <w:rsid w:val="00BB2498"/>
    <w:rsid w:val="00BB478C"/>
    <w:rsid w:val="00BB57A4"/>
    <w:rsid w:val="00BB61B8"/>
    <w:rsid w:val="00BC1F29"/>
    <w:rsid w:val="00BC2E55"/>
    <w:rsid w:val="00BC3260"/>
    <w:rsid w:val="00BC53C8"/>
    <w:rsid w:val="00BC603D"/>
    <w:rsid w:val="00BC6E84"/>
    <w:rsid w:val="00BD2824"/>
    <w:rsid w:val="00BD5E42"/>
    <w:rsid w:val="00BE13FD"/>
    <w:rsid w:val="00BE3800"/>
    <w:rsid w:val="00BE4412"/>
    <w:rsid w:val="00BE69EE"/>
    <w:rsid w:val="00BE7AA5"/>
    <w:rsid w:val="00BF3D44"/>
    <w:rsid w:val="00C00851"/>
    <w:rsid w:val="00C01E68"/>
    <w:rsid w:val="00C02CAE"/>
    <w:rsid w:val="00C0432B"/>
    <w:rsid w:val="00C07649"/>
    <w:rsid w:val="00C07A71"/>
    <w:rsid w:val="00C10DD5"/>
    <w:rsid w:val="00C11924"/>
    <w:rsid w:val="00C12074"/>
    <w:rsid w:val="00C138DA"/>
    <w:rsid w:val="00C202BA"/>
    <w:rsid w:val="00C21A9D"/>
    <w:rsid w:val="00C234C5"/>
    <w:rsid w:val="00C24035"/>
    <w:rsid w:val="00C24AEA"/>
    <w:rsid w:val="00C26DC9"/>
    <w:rsid w:val="00C273AC"/>
    <w:rsid w:val="00C31269"/>
    <w:rsid w:val="00C3171A"/>
    <w:rsid w:val="00C3287C"/>
    <w:rsid w:val="00C33E86"/>
    <w:rsid w:val="00C34B13"/>
    <w:rsid w:val="00C37487"/>
    <w:rsid w:val="00C3772A"/>
    <w:rsid w:val="00C37A29"/>
    <w:rsid w:val="00C45B05"/>
    <w:rsid w:val="00C50E6C"/>
    <w:rsid w:val="00C52AD7"/>
    <w:rsid w:val="00C55D61"/>
    <w:rsid w:val="00C5688F"/>
    <w:rsid w:val="00C60200"/>
    <w:rsid w:val="00C61359"/>
    <w:rsid w:val="00C62277"/>
    <w:rsid w:val="00C742E0"/>
    <w:rsid w:val="00C75CD8"/>
    <w:rsid w:val="00C82657"/>
    <w:rsid w:val="00C87DDA"/>
    <w:rsid w:val="00C92A6E"/>
    <w:rsid w:val="00C95405"/>
    <w:rsid w:val="00C95BC1"/>
    <w:rsid w:val="00C96D67"/>
    <w:rsid w:val="00CA1290"/>
    <w:rsid w:val="00CA2878"/>
    <w:rsid w:val="00CB190D"/>
    <w:rsid w:val="00CB6C62"/>
    <w:rsid w:val="00CC0452"/>
    <w:rsid w:val="00CC2F36"/>
    <w:rsid w:val="00CC3B97"/>
    <w:rsid w:val="00CC40D0"/>
    <w:rsid w:val="00CC5FFF"/>
    <w:rsid w:val="00CC78C2"/>
    <w:rsid w:val="00CD0DFA"/>
    <w:rsid w:val="00CD1762"/>
    <w:rsid w:val="00CD3145"/>
    <w:rsid w:val="00CD4711"/>
    <w:rsid w:val="00CD61EB"/>
    <w:rsid w:val="00CE6539"/>
    <w:rsid w:val="00CF02F0"/>
    <w:rsid w:val="00CF187D"/>
    <w:rsid w:val="00CF49F9"/>
    <w:rsid w:val="00CF511F"/>
    <w:rsid w:val="00CF5D42"/>
    <w:rsid w:val="00CF5F65"/>
    <w:rsid w:val="00CF7C34"/>
    <w:rsid w:val="00D0001B"/>
    <w:rsid w:val="00D03D02"/>
    <w:rsid w:val="00D05189"/>
    <w:rsid w:val="00D063BB"/>
    <w:rsid w:val="00D10EE1"/>
    <w:rsid w:val="00D12B1F"/>
    <w:rsid w:val="00D131D0"/>
    <w:rsid w:val="00D13219"/>
    <w:rsid w:val="00D1326F"/>
    <w:rsid w:val="00D14866"/>
    <w:rsid w:val="00D1610E"/>
    <w:rsid w:val="00D20F4B"/>
    <w:rsid w:val="00D21578"/>
    <w:rsid w:val="00D2611E"/>
    <w:rsid w:val="00D26BFD"/>
    <w:rsid w:val="00D279AF"/>
    <w:rsid w:val="00D279E1"/>
    <w:rsid w:val="00D34C8F"/>
    <w:rsid w:val="00D35895"/>
    <w:rsid w:val="00D37413"/>
    <w:rsid w:val="00D40CB1"/>
    <w:rsid w:val="00D463AE"/>
    <w:rsid w:val="00D477B8"/>
    <w:rsid w:val="00D47AEB"/>
    <w:rsid w:val="00D50953"/>
    <w:rsid w:val="00D552A4"/>
    <w:rsid w:val="00D56D91"/>
    <w:rsid w:val="00D60641"/>
    <w:rsid w:val="00D60649"/>
    <w:rsid w:val="00D632A9"/>
    <w:rsid w:val="00D6354C"/>
    <w:rsid w:val="00D6400A"/>
    <w:rsid w:val="00D71659"/>
    <w:rsid w:val="00D719E7"/>
    <w:rsid w:val="00D7433F"/>
    <w:rsid w:val="00D753EA"/>
    <w:rsid w:val="00D764BB"/>
    <w:rsid w:val="00D8465C"/>
    <w:rsid w:val="00D87AD8"/>
    <w:rsid w:val="00D91F4A"/>
    <w:rsid w:val="00D9419D"/>
    <w:rsid w:val="00D9527D"/>
    <w:rsid w:val="00D9620A"/>
    <w:rsid w:val="00D974C5"/>
    <w:rsid w:val="00D979EB"/>
    <w:rsid w:val="00DA0DF3"/>
    <w:rsid w:val="00DA76F8"/>
    <w:rsid w:val="00DB34B4"/>
    <w:rsid w:val="00DB3B7B"/>
    <w:rsid w:val="00DB3C61"/>
    <w:rsid w:val="00DC44F0"/>
    <w:rsid w:val="00DC6E07"/>
    <w:rsid w:val="00DD05C6"/>
    <w:rsid w:val="00DD3A9D"/>
    <w:rsid w:val="00DD64F4"/>
    <w:rsid w:val="00DE0200"/>
    <w:rsid w:val="00DE280F"/>
    <w:rsid w:val="00DE6E27"/>
    <w:rsid w:val="00DF4E3E"/>
    <w:rsid w:val="00DF7C35"/>
    <w:rsid w:val="00E007EA"/>
    <w:rsid w:val="00E0439C"/>
    <w:rsid w:val="00E0483B"/>
    <w:rsid w:val="00E05CB8"/>
    <w:rsid w:val="00E06022"/>
    <w:rsid w:val="00E11738"/>
    <w:rsid w:val="00E13E2C"/>
    <w:rsid w:val="00E15452"/>
    <w:rsid w:val="00E156D9"/>
    <w:rsid w:val="00E17215"/>
    <w:rsid w:val="00E24967"/>
    <w:rsid w:val="00E26C3C"/>
    <w:rsid w:val="00E30447"/>
    <w:rsid w:val="00E30C22"/>
    <w:rsid w:val="00E32041"/>
    <w:rsid w:val="00E32A05"/>
    <w:rsid w:val="00E32F93"/>
    <w:rsid w:val="00E3559C"/>
    <w:rsid w:val="00E37C4D"/>
    <w:rsid w:val="00E4210D"/>
    <w:rsid w:val="00E44873"/>
    <w:rsid w:val="00E45A6A"/>
    <w:rsid w:val="00E474A8"/>
    <w:rsid w:val="00E50472"/>
    <w:rsid w:val="00E516F5"/>
    <w:rsid w:val="00E52253"/>
    <w:rsid w:val="00E54B2B"/>
    <w:rsid w:val="00E54EC9"/>
    <w:rsid w:val="00E62F43"/>
    <w:rsid w:val="00E64578"/>
    <w:rsid w:val="00E654DB"/>
    <w:rsid w:val="00E66668"/>
    <w:rsid w:val="00E6691D"/>
    <w:rsid w:val="00E716C9"/>
    <w:rsid w:val="00E71CBE"/>
    <w:rsid w:val="00E77FE7"/>
    <w:rsid w:val="00E822A7"/>
    <w:rsid w:val="00E82313"/>
    <w:rsid w:val="00E82F9F"/>
    <w:rsid w:val="00E8358C"/>
    <w:rsid w:val="00E84062"/>
    <w:rsid w:val="00E84AE4"/>
    <w:rsid w:val="00E86BE3"/>
    <w:rsid w:val="00E911DD"/>
    <w:rsid w:val="00E9196D"/>
    <w:rsid w:val="00E91A80"/>
    <w:rsid w:val="00E92530"/>
    <w:rsid w:val="00E92B97"/>
    <w:rsid w:val="00E96937"/>
    <w:rsid w:val="00E97A91"/>
    <w:rsid w:val="00EA2A6D"/>
    <w:rsid w:val="00EA7400"/>
    <w:rsid w:val="00EB0E8A"/>
    <w:rsid w:val="00EB2A7A"/>
    <w:rsid w:val="00EB5045"/>
    <w:rsid w:val="00EB5442"/>
    <w:rsid w:val="00EC6236"/>
    <w:rsid w:val="00EE0CA4"/>
    <w:rsid w:val="00EE303E"/>
    <w:rsid w:val="00EE52D5"/>
    <w:rsid w:val="00EE6F14"/>
    <w:rsid w:val="00EF3CA6"/>
    <w:rsid w:val="00EF452D"/>
    <w:rsid w:val="00EF65BC"/>
    <w:rsid w:val="00F00697"/>
    <w:rsid w:val="00F0291A"/>
    <w:rsid w:val="00F061EA"/>
    <w:rsid w:val="00F0642B"/>
    <w:rsid w:val="00F0657E"/>
    <w:rsid w:val="00F068CA"/>
    <w:rsid w:val="00F07B3D"/>
    <w:rsid w:val="00F100FE"/>
    <w:rsid w:val="00F11913"/>
    <w:rsid w:val="00F1314B"/>
    <w:rsid w:val="00F13523"/>
    <w:rsid w:val="00F15A1A"/>
    <w:rsid w:val="00F162D4"/>
    <w:rsid w:val="00F203BD"/>
    <w:rsid w:val="00F214F9"/>
    <w:rsid w:val="00F2222B"/>
    <w:rsid w:val="00F2274D"/>
    <w:rsid w:val="00F22969"/>
    <w:rsid w:val="00F24496"/>
    <w:rsid w:val="00F27BEB"/>
    <w:rsid w:val="00F30797"/>
    <w:rsid w:val="00F31EC1"/>
    <w:rsid w:val="00F328F6"/>
    <w:rsid w:val="00F32BBA"/>
    <w:rsid w:val="00F342D5"/>
    <w:rsid w:val="00F344AB"/>
    <w:rsid w:val="00F4381F"/>
    <w:rsid w:val="00F4702C"/>
    <w:rsid w:val="00F53AF7"/>
    <w:rsid w:val="00F5444B"/>
    <w:rsid w:val="00F5458B"/>
    <w:rsid w:val="00F6255C"/>
    <w:rsid w:val="00F67E42"/>
    <w:rsid w:val="00F708E8"/>
    <w:rsid w:val="00F71151"/>
    <w:rsid w:val="00F72084"/>
    <w:rsid w:val="00F72373"/>
    <w:rsid w:val="00F730DD"/>
    <w:rsid w:val="00F735C6"/>
    <w:rsid w:val="00F80711"/>
    <w:rsid w:val="00F81B60"/>
    <w:rsid w:val="00F825BE"/>
    <w:rsid w:val="00F8341F"/>
    <w:rsid w:val="00F85EFD"/>
    <w:rsid w:val="00F86165"/>
    <w:rsid w:val="00F86B4F"/>
    <w:rsid w:val="00F87B07"/>
    <w:rsid w:val="00F91F15"/>
    <w:rsid w:val="00F94135"/>
    <w:rsid w:val="00F948B0"/>
    <w:rsid w:val="00F96197"/>
    <w:rsid w:val="00FA0F06"/>
    <w:rsid w:val="00FA1C3A"/>
    <w:rsid w:val="00FA3791"/>
    <w:rsid w:val="00FA4022"/>
    <w:rsid w:val="00FA4F49"/>
    <w:rsid w:val="00FA7504"/>
    <w:rsid w:val="00FB0643"/>
    <w:rsid w:val="00FB0E31"/>
    <w:rsid w:val="00FB3334"/>
    <w:rsid w:val="00FB46AA"/>
    <w:rsid w:val="00FC2D8B"/>
    <w:rsid w:val="00FC4476"/>
    <w:rsid w:val="00FD0CD2"/>
    <w:rsid w:val="00FD0DCA"/>
    <w:rsid w:val="00FD21FD"/>
    <w:rsid w:val="00FD2C59"/>
    <w:rsid w:val="00FD2D78"/>
    <w:rsid w:val="00FD3DA8"/>
    <w:rsid w:val="00FD6025"/>
    <w:rsid w:val="00FE021B"/>
    <w:rsid w:val="00FE21C3"/>
    <w:rsid w:val="00FE2748"/>
    <w:rsid w:val="00FE3999"/>
    <w:rsid w:val="00FE5745"/>
    <w:rsid w:val="00FE5CDD"/>
    <w:rsid w:val="00FF2CE8"/>
    <w:rsid w:val="00FF2FB0"/>
    <w:rsid w:val="00FF4820"/>
    <w:rsid w:val="00FF522F"/>
    <w:rsid w:val="00FF6125"/>
    <w:rsid w:val="00FF6D84"/>
    <w:rsid w:val="010227C1"/>
    <w:rsid w:val="033F34C1"/>
    <w:rsid w:val="0382E757"/>
    <w:rsid w:val="060F54F7"/>
    <w:rsid w:val="0637BF7A"/>
    <w:rsid w:val="07112D3B"/>
    <w:rsid w:val="09322784"/>
    <w:rsid w:val="0A4552A9"/>
    <w:rsid w:val="0AAFE302"/>
    <w:rsid w:val="0B6B082D"/>
    <w:rsid w:val="0B730924"/>
    <w:rsid w:val="0BFB4EEF"/>
    <w:rsid w:val="0C4DD311"/>
    <w:rsid w:val="0CE965D9"/>
    <w:rsid w:val="0FC41AFB"/>
    <w:rsid w:val="0FC63639"/>
    <w:rsid w:val="130C570F"/>
    <w:rsid w:val="136E8B12"/>
    <w:rsid w:val="14CED4D7"/>
    <w:rsid w:val="15D93BE7"/>
    <w:rsid w:val="15E549EB"/>
    <w:rsid w:val="16F15268"/>
    <w:rsid w:val="196B8AB4"/>
    <w:rsid w:val="1BC6ED4C"/>
    <w:rsid w:val="1E635E50"/>
    <w:rsid w:val="1FE211D4"/>
    <w:rsid w:val="204BF783"/>
    <w:rsid w:val="20BA1F2B"/>
    <w:rsid w:val="20FDA2EA"/>
    <w:rsid w:val="2123AA43"/>
    <w:rsid w:val="212B09E8"/>
    <w:rsid w:val="21509EC6"/>
    <w:rsid w:val="219897AE"/>
    <w:rsid w:val="219C4F4A"/>
    <w:rsid w:val="21EF730B"/>
    <w:rsid w:val="22E592B6"/>
    <w:rsid w:val="252BCC90"/>
    <w:rsid w:val="27889643"/>
    <w:rsid w:val="283DD8DA"/>
    <w:rsid w:val="285F5BE3"/>
    <w:rsid w:val="289434AE"/>
    <w:rsid w:val="2AA21774"/>
    <w:rsid w:val="2C1FBD0D"/>
    <w:rsid w:val="2E55F69D"/>
    <w:rsid w:val="2EDD5D8C"/>
    <w:rsid w:val="2EFBC935"/>
    <w:rsid w:val="2F426EA5"/>
    <w:rsid w:val="31D181BD"/>
    <w:rsid w:val="32A09B5D"/>
    <w:rsid w:val="332295FB"/>
    <w:rsid w:val="34252C16"/>
    <w:rsid w:val="355B7092"/>
    <w:rsid w:val="35A84D81"/>
    <w:rsid w:val="376CA301"/>
    <w:rsid w:val="395C17BC"/>
    <w:rsid w:val="3A7F9088"/>
    <w:rsid w:val="3D8B9E4C"/>
    <w:rsid w:val="3E0CCE95"/>
    <w:rsid w:val="40539A46"/>
    <w:rsid w:val="408E0DDA"/>
    <w:rsid w:val="43A58F14"/>
    <w:rsid w:val="45157425"/>
    <w:rsid w:val="4596B7E2"/>
    <w:rsid w:val="4783872C"/>
    <w:rsid w:val="4908772D"/>
    <w:rsid w:val="49333EC0"/>
    <w:rsid w:val="49E4BCDC"/>
    <w:rsid w:val="4E4A7CE1"/>
    <w:rsid w:val="4F2F7993"/>
    <w:rsid w:val="50ED1705"/>
    <w:rsid w:val="5135A3CA"/>
    <w:rsid w:val="517AD426"/>
    <w:rsid w:val="52D07689"/>
    <w:rsid w:val="54519DD7"/>
    <w:rsid w:val="54B87DF0"/>
    <w:rsid w:val="56AEF543"/>
    <w:rsid w:val="57938F53"/>
    <w:rsid w:val="59CCD5B6"/>
    <w:rsid w:val="59DD3409"/>
    <w:rsid w:val="59F930E7"/>
    <w:rsid w:val="5A351CA3"/>
    <w:rsid w:val="5AD9F66A"/>
    <w:rsid w:val="5B3E4D27"/>
    <w:rsid w:val="5B51821C"/>
    <w:rsid w:val="5C2F2350"/>
    <w:rsid w:val="5E4B3F8A"/>
    <w:rsid w:val="5E8858A3"/>
    <w:rsid w:val="5EFF24BA"/>
    <w:rsid w:val="5F3153B0"/>
    <w:rsid w:val="5FDBF6D7"/>
    <w:rsid w:val="61D5BEA7"/>
    <w:rsid w:val="64C8C14D"/>
    <w:rsid w:val="659BC39E"/>
    <w:rsid w:val="66249AC3"/>
    <w:rsid w:val="663C1592"/>
    <w:rsid w:val="6791DEEB"/>
    <w:rsid w:val="68FD2833"/>
    <w:rsid w:val="6934C9B0"/>
    <w:rsid w:val="6ACC1037"/>
    <w:rsid w:val="6E93C43F"/>
    <w:rsid w:val="6F3E952A"/>
    <w:rsid w:val="702475D0"/>
    <w:rsid w:val="70F758DC"/>
    <w:rsid w:val="71434F24"/>
    <w:rsid w:val="71BC8EDD"/>
    <w:rsid w:val="72E6E47D"/>
    <w:rsid w:val="7413A78F"/>
    <w:rsid w:val="748D4364"/>
    <w:rsid w:val="74B989C4"/>
    <w:rsid w:val="768E3E27"/>
    <w:rsid w:val="786D2E84"/>
    <w:rsid w:val="78903344"/>
    <w:rsid w:val="7975DE52"/>
    <w:rsid w:val="798B213E"/>
    <w:rsid w:val="7CBF0856"/>
    <w:rsid w:val="7CDB0084"/>
    <w:rsid w:val="7D6A1961"/>
    <w:rsid w:val="7E95A0FD"/>
    <w:rsid w:val="7EE66860"/>
    <w:rsid w:val="7FC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D5F87"/>
  <w15:docId w15:val="{A89C4E23-F599-4168-9D64-89C2C54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/>
    <w:lsdException w:name="heading 4" w:semiHidden="1" w:uiPriority="5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D37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7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6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0551"/>
    <w:rPr>
      <w:sz w:val="20"/>
    </w:rPr>
  </w:style>
  <w:style w:type="paragraph" w:styleId="BodyText3">
    <w:name w:val="Body Text 3"/>
    <w:basedOn w:val="Normal"/>
    <w:link w:val="BodyText3Char"/>
    <w:rsid w:val="00F1314B"/>
    <w:pPr>
      <w:spacing w:after="0"/>
      <w:jc w:val="both"/>
    </w:pPr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F1314B"/>
    <w:rPr>
      <w:rFonts w:ascii="Times New Roman" w:eastAsia="Times New Roman" w:hAnsi="Times New Roman" w:cs="Times New Roman"/>
      <w:color w:val="0000FF"/>
      <w:szCs w:val="20"/>
    </w:rPr>
  </w:style>
  <w:style w:type="character" w:styleId="Hyperlink">
    <w:name w:val="Hyperlink"/>
    <w:rsid w:val="003B2045"/>
    <w:rPr>
      <w:color w:val="0000FF"/>
      <w:u w:val="single"/>
    </w:rPr>
  </w:style>
  <w:style w:type="paragraph" w:customStyle="1" w:styleId="BodyCopy">
    <w:name w:val="Body Copy"/>
    <w:basedOn w:val="Normal"/>
    <w:autoRedefine/>
    <w:uiPriority w:val="99"/>
    <w:rsid w:val="001041A5"/>
    <w:pPr>
      <w:widowControl w:val="0"/>
      <w:numPr>
        <w:ilvl w:val="1"/>
        <w:numId w:val="9"/>
      </w:numPr>
      <w:suppressAutoHyphens/>
      <w:autoSpaceDE w:val="0"/>
      <w:autoSpaceDN w:val="0"/>
      <w:adjustRightInd w:val="0"/>
      <w:spacing w:before="120" w:after="80" w:line="264" w:lineRule="auto"/>
    </w:pPr>
    <w:rPr>
      <w:rFonts w:ascii="Arial" w:eastAsia="Cambria" w:hAnsi="Arial" w:cs="HelveticaNeue-Light"/>
      <w:sz w:val="22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76D8"/>
    <w:rPr>
      <w:color w:val="000000" w:themeColor="followedHyperlink"/>
      <w:u w:val="single"/>
    </w:rPr>
  </w:style>
  <w:style w:type="paragraph" w:customStyle="1" w:styleId="BulletLevel1">
    <w:name w:val="Bullet Level 1"/>
    <w:basedOn w:val="Normal"/>
    <w:rsid w:val="00244FDD"/>
    <w:pPr>
      <w:numPr>
        <w:numId w:val="14"/>
      </w:numPr>
      <w:spacing w:before="120" w:after="0"/>
      <w:jc w:val="both"/>
    </w:pPr>
    <w:rPr>
      <w:rFonts w:ascii="Century Gothic" w:eastAsia="Times New Roman" w:hAnsi="Century Gothic" w:cs="Segoe UI"/>
      <w:szCs w:val="2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8D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0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8F"/>
    <w:rPr>
      <w:b/>
      <w:bCs/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395E2F"/>
    <w:pPr>
      <w:spacing w:after="0" w:line="240" w:lineRule="auto"/>
    </w:pPr>
    <w:tblPr>
      <w:tblStyleRowBandSize w:val="1"/>
      <w:tblStyleColBandSize w:val="1"/>
      <w:tblBorders>
        <w:top w:val="single" w:sz="4" w:space="0" w:color="094183" w:themeColor="accent1"/>
        <w:left w:val="single" w:sz="4" w:space="0" w:color="094183" w:themeColor="accent1"/>
        <w:bottom w:val="single" w:sz="4" w:space="0" w:color="094183" w:themeColor="accent1"/>
        <w:right w:val="single" w:sz="4" w:space="0" w:color="0941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4183" w:themeFill="accent1"/>
      </w:tcPr>
    </w:tblStylePr>
    <w:tblStylePr w:type="lastRow">
      <w:rPr>
        <w:b/>
        <w:bCs/>
      </w:rPr>
      <w:tblPr/>
      <w:tcPr>
        <w:tcBorders>
          <w:top w:val="double" w:sz="4" w:space="0" w:color="0941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4183" w:themeColor="accent1"/>
          <w:right w:val="single" w:sz="4" w:space="0" w:color="094183" w:themeColor="accent1"/>
        </w:tcBorders>
      </w:tcPr>
    </w:tblStylePr>
    <w:tblStylePr w:type="band1Horz">
      <w:tblPr/>
      <w:tcPr>
        <w:tcBorders>
          <w:top w:val="single" w:sz="4" w:space="0" w:color="094183" w:themeColor="accent1"/>
          <w:bottom w:val="single" w:sz="4" w:space="0" w:color="0941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4183" w:themeColor="accent1"/>
          <w:left w:val="nil"/>
        </w:tcBorders>
      </w:tcPr>
    </w:tblStylePr>
    <w:tblStylePr w:type="swCell">
      <w:tblPr/>
      <w:tcPr>
        <w:tcBorders>
          <w:top w:val="double" w:sz="4" w:space="0" w:color="094183" w:themeColor="accent1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E84"/>
    <w:rPr>
      <w:color w:val="808080"/>
      <w:shd w:val="clear" w:color="auto" w:fill="E6E6E6"/>
    </w:rPr>
  </w:style>
  <w:style w:type="character" w:customStyle="1" w:styleId="color23">
    <w:name w:val="color_23"/>
    <w:basedOn w:val="DefaultParagraphFont"/>
    <w:rsid w:val="00516048"/>
  </w:style>
  <w:style w:type="table" w:styleId="GridTable1Light-Accent1">
    <w:name w:val="Grid Table 1 Light Accent 1"/>
    <w:basedOn w:val="TableNormal"/>
    <w:uiPriority w:val="46"/>
    <w:rsid w:val="00311C69"/>
    <w:pPr>
      <w:spacing w:after="0" w:line="240" w:lineRule="auto"/>
    </w:pPr>
    <w:tblPr>
      <w:tblStyleRowBandSize w:val="1"/>
      <w:tblStyleColBandSize w:val="1"/>
      <w:tblBorders>
        <w:top w:val="single" w:sz="4" w:space="0" w:color="74AFF5" w:themeColor="accent1" w:themeTint="66"/>
        <w:left w:val="single" w:sz="4" w:space="0" w:color="74AFF5" w:themeColor="accent1" w:themeTint="66"/>
        <w:bottom w:val="single" w:sz="4" w:space="0" w:color="74AFF5" w:themeColor="accent1" w:themeTint="66"/>
        <w:right w:val="single" w:sz="4" w:space="0" w:color="74AFF5" w:themeColor="accent1" w:themeTint="66"/>
        <w:insideH w:val="single" w:sz="4" w:space="0" w:color="74AFF5" w:themeColor="accent1" w:themeTint="66"/>
        <w:insideV w:val="single" w:sz="4" w:space="0" w:color="74A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F88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88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275B1"/>
    <w:pPr>
      <w:spacing w:after="0" w:line="240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rsid w:val="00411F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60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6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60B"/>
    <w:rPr>
      <w:vertAlign w:val="superscript"/>
    </w:rPr>
  </w:style>
  <w:style w:type="paragraph" w:customStyle="1" w:styleId="LSStyle1heading">
    <w:name w:val="LS Style 1 (heading)"/>
    <w:basedOn w:val="Normal"/>
    <w:autoRedefine/>
    <w:qFormat/>
    <w:rsid w:val="009142CD"/>
    <w:pPr>
      <w:keepNext/>
      <w:numPr>
        <w:numId w:val="32"/>
      </w:numPr>
      <w:spacing w:before="240" w:line="260" w:lineRule="exact"/>
      <w:outlineLvl w:val="0"/>
    </w:pPr>
    <w:rPr>
      <w:rFonts w:ascii="Arial" w:eastAsia="Times New Roman" w:hAnsi="Arial" w:cs="Arial"/>
      <w:b/>
      <w:sz w:val="22"/>
      <w:szCs w:val="20"/>
    </w:rPr>
  </w:style>
  <w:style w:type="paragraph" w:customStyle="1" w:styleId="LSStyle211sub-heading">
    <w:name w:val="LS Style 2 (1.1 sub-heading)"/>
    <w:basedOn w:val="Normal"/>
    <w:qFormat/>
    <w:rsid w:val="009142CD"/>
    <w:pPr>
      <w:keepNext/>
      <w:numPr>
        <w:ilvl w:val="1"/>
        <w:numId w:val="32"/>
      </w:numPr>
      <w:spacing w:line="260" w:lineRule="exact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LSStyle3a">
    <w:name w:val="LS Style 3 (a)"/>
    <w:basedOn w:val="Normal"/>
    <w:qFormat/>
    <w:rsid w:val="009142CD"/>
    <w:pPr>
      <w:numPr>
        <w:ilvl w:val="2"/>
        <w:numId w:val="32"/>
      </w:numPr>
      <w:spacing w:line="260" w:lineRule="exact"/>
    </w:pPr>
    <w:rPr>
      <w:rFonts w:ascii="Arial" w:eastAsia="Times New Roman" w:hAnsi="Arial" w:cs="Times New Roman"/>
      <w:szCs w:val="20"/>
    </w:rPr>
  </w:style>
  <w:style w:type="paragraph" w:customStyle="1" w:styleId="LSStyle4i">
    <w:name w:val="LS Style 4 (i)"/>
    <w:basedOn w:val="Normal"/>
    <w:qFormat/>
    <w:rsid w:val="009142CD"/>
    <w:pPr>
      <w:numPr>
        <w:ilvl w:val="3"/>
        <w:numId w:val="32"/>
      </w:numPr>
      <w:spacing w:line="260" w:lineRule="exact"/>
    </w:pPr>
    <w:rPr>
      <w:rFonts w:ascii="Arial" w:eastAsia="Times New Roman" w:hAnsi="Arial" w:cs="Times New Roman"/>
      <w:szCs w:val="20"/>
    </w:rPr>
  </w:style>
  <w:style w:type="paragraph" w:customStyle="1" w:styleId="LSStyle5A">
    <w:name w:val="LS Style 5 (A)"/>
    <w:basedOn w:val="LSStyle4i"/>
    <w:qFormat/>
    <w:rsid w:val="009142CD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drp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SY\Downloads\A4-Briefing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33CDC2DC3545CFAA358A7D55A7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F7DA-5A5B-44E8-A494-291820A7D802}"/>
      </w:docPartPr>
      <w:docPartBody>
        <w:p w:rsidR="003E661F" w:rsidRDefault="003E661F" w:rsidP="003E661F">
          <w:pPr>
            <w:pStyle w:val="6433CDC2DC3545CFAA358A7D55A7C60E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-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39"/>
    <w:rsid w:val="001165F9"/>
    <w:rsid w:val="0023329A"/>
    <w:rsid w:val="00241816"/>
    <w:rsid w:val="00242279"/>
    <w:rsid w:val="00280739"/>
    <w:rsid w:val="002A5BFD"/>
    <w:rsid w:val="002C019C"/>
    <w:rsid w:val="0031213B"/>
    <w:rsid w:val="0038555E"/>
    <w:rsid w:val="003A00D5"/>
    <w:rsid w:val="003E661F"/>
    <w:rsid w:val="004171E1"/>
    <w:rsid w:val="004603AA"/>
    <w:rsid w:val="00471544"/>
    <w:rsid w:val="0050692F"/>
    <w:rsid w:val="00562BFD"/>
    <w:rsid w:val="005C44F1"/>
    <w:rsid w:val="005E20ED"/>
    <w:rsid w:val="006800A6"/>
    <w:rsid w:val="00745F32"/>
    <w:rsid w:val="00756E60"/>
    <w:rsid w:val="00757252"/>
    <w:rsid w:val="0077417F"/>
    <w:rsid w:val="00780494"/>
    <w:rsid w:val="007D0A26"/>
    <w:rsid w:val="007D2BFF"/>
    <w:rsid w:val="007D3248"/>
    <w:rsid w:val="007D3378"/>
    <w:rsid w:val="007D5EC7"/>
    <w:rsid w:val="00803957"/>
    <w:rsid w:val="008A3F6E"/>
    <w:rsid w:val="008E383B"/>
    <w:rsid w:val="00920E49"/>
    <w:rsid w:val="00984B97"/>
    <w:rsid w:val="009B7E37"/>
    <w:rsid w:val="00A46F7B"/>
    <w:rsid w:val="00A63659"/>
    <w:rsid w:val="00A6798D"/>
    <w:rsid w:val="00AD0FBF"/>
    <w:rsid w:val="00AD7969"/>
    <w:rsid w:val="00B53D02"/>
    <w:rsid w:val="00D24DF8"/>
    <w:rsid w:val="00D25C0B"/>
    <w:rsid w:val="00D84EA9"/>
    <w:rsid w:val="00DB4308"/>
    <w:rsid w:val="00E10874"/>
    <w:rsid w:val="00E20D1F"/>
    <w:rsid w:val="00EA7E31"/>
    <w:rsid w:val="00ED17AD"/>
    <w:rsid w:val="00F13E6E"/>
    <w:rsid w:val="00F25098"/>
    <w:rsid w:val="00F71D40"/>
    <w:rsid w:val="00F76BB3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7D5BFE15E4BBA94197F1A75D9263C">
    <w:name w:val="76A7D5BFE15E4BBA94197F1A75D9263C"/>
  </w:style>
  <w:style w:type="paragraph" w:customStyle="1" w:styleId="EA3AAB43C47C4BE98C388E7932B1665D">
    <w:name w:val="EA3AAB43C47C4BE98C388E7932B1665D"/>
  </w:style>
  <w:style w:type="character" w:styleId="PlaceholderText">
    <w:name w:val="Placeholder Text"/>
    <w:basedOn w:val="DefaultParagraphFont"/>
    <w:uiPriority w:val="99"/>
    <w:semiHidden/>
    <w:rsid w:val="003E661F"/>
    <w:rPr>
      <w:color w:val="808080"/>
    </w:rPr>
  </w:style>
  <w:style w:type="paragraph" w:customStyle="1" w:styleId="D2B86C8FC7D4495E8F80725E9697A881">
    <w:name w:val="D2B86C8FC7D4495E8F80725E9697A881"/>
  </w:style>
  <w:style w:type="paragraph" w:customStyle="1" w:styleId="038BF05E7DCB4A6CB20579F8322EA4E6">
    <w:name w:val="038BF05E7DCB4A6CB20579F8322EA4E6"/>
  </w:style>
  <w:style w:type="paragraph" w:customStyle="1" w:styleId="B16B8177B1CD4B268EE66B950AF0BF45">
    <w:name w:val="B16B8177B1CD4B268EE66B950AF0BF45"/>
  </w:style>
  <w:style w:type="paragraph" w:customStyle="1" w:styleId="6433CDC2DC3545CFAA358A7D55A7C60E">
    <w:name w:val="6433CDC2DC3545CFAA358A7D55A7C60E"/>
    <w:rsid w:val="003E6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0ADF9F9AE534DAB838F045F21569F" ma:contentTypeVersion="13" ma:contentTypeDescription="Create a new document." ma:contentTypeScope="" ma:versionID="9855423d26ccb04187d79eaf4cc1b1f6">
  <xsd:schema xmlns:xsd="http://www.w3.org/2001/XMLSchema" xmlns:xs="http://www.w3.org/2001/XMLSchema" xmlns:p="http://schemas.microsoft.com/office/2006/metadata/properties" xmlns:ns3="f914283f-c1d0-46e1-957f-3e3456d154f2" xmlns:ns4="e4ca41ee-eed2-4f0b-bc41-9408d0a0cd55" targetNamespace="http://schemas.microsoft.com/office/2006/metadata/properties" ma:root="true" ma:fieldsID="8b529925d82bb95ec6ab829218ce153a" ns3:_="" ns4:_="">
    <xsd:import namespace="f914283f-c1d0-46e1-957f-3e3456d154f2"/>
    <xsd:import namespace="e4ca41ee-eed2-4f0b-bc41-9408d0a0c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283f-c1d0-46e1-957f-3e3456d1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a41ee-eed2-4f0b-bc41-9408d0a0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3926-58A6-4481-86FD-DEBFC3C79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6BA88-C1AD-496B-B5B2-8AF1600F4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AB31-B3B7-4A34-AB2C-5722D78C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283f-c1d0-46e1-957f-3e3456d154f2"/>
    <ds:schemaRef ds:uri="e4ca41ee-eed2-4f0b-bc41-9408d0a0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5CE6F-9DBB-4C31-82C4-4E2393B3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A4-Briefing-Document.dotx</Template>
  <TotalTime>5</TotalTime>
  <Pages>1</Pages>
  <Words>160</Words>
  <Characters>908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– National Disability Research Agenda</vt:lpstr>
    </vt:vector>
  </TitlesOfParts>
  <Company/>
  <LinksUpToDate>false</LinksUpToDate>
  <CharactersWithSpaces>1058</CharactersWithSpaces>
  <SharedDoc>false</SharedDoc>
  <HLinks>
    <vt:vector size="84" baseType="variant">
      <vt:variant>
        <vt:i4>1441892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_Appendix_2_–</vt:lpwstr>
      </vt:variant>
      <vt:variant>
        <vt:i4>1245228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_Schedule_E_–</vt:lpwstr>
      </vt:variant>
      <vt:variant>
        <vt:i4>1245229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_Schedule_D_–</vt:lpwstr>
      </vt:variant>
      <vt:variant>
        <vt:i4>139336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_Schedule_C_–Proposal</vt:lpwstr>
      </vt:variant>
      <vt:variant>
        <vt:i4>1245227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_Schedule_B_–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_Schedule_A_–</vt:lpwstr>
      </vt:variant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https://www.dss.gov.au/disability-and-carers-research-and-data/the-national-disability-data-asset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https://protect-au.mimecast.com/s/AVNwC81ZRAS6P4rO8SMvzN7?domain=dss.us20.list-manage.com</vt:lpwstr>
      </vt:variant>
      <vt:variant>
        <vt:lpwstr/>
      </vt:variant>
      <vt:variant>
        <vt:i4>1114189</vt:i4>
      </vt:variant>
      <vt:variant>
        <vt:i4>9</vt:i4>
      </vt:variant>
      <vt:variant>
        <vt:i4>0</vt:i4>
      </vt:variant>
      <vt:variant>
        <vt:i4>5</vt:i4>
      </vt:variant>
      <vt:variant>
        <vt:lpwstr>https://protect-au.mimecast.com/s/C8b7C71ZQzSAV7qEjcBQnlo?domain=dss.us20.list-manage.com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https://protect-au.mimecast.com/s/ARcoC6X1Pysr0wDVls6wW4i?domain=dss.us20.list-manage.com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https://www.ndrp.org.au/</vt:lpwstr>
      </vt:variant>
      <vt:variant>
        <vt:lpwstr/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https://www.dss.gov.au/disability-and-carers/audit-of-disability-research-in-australia</vt:lpwstr>
      </vt:variant>
      <vt:variant>
        <vt:lpwstr/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mailto:governance@ndrp.org.au</vt:lpwstr>
      </vt:variant>
      <vt:variant>
        <vt:lpwstr/>
      </vt:variant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mailto:research@ndrp.org.au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– National Disability Research Agenda</dc:title>
  <dc:subject/>
  <dc:creator>Steven Stathakis</dc:creator>
  <cp:keywords/>
  <dc:description/>
  <cp:lastModifiedBy>Tessa de Vries</cp:lastModifiedBy>
  <cp:revision>5</cp:revision>
  <cp:lastPrinted>2017-12-12T00:01:00Z</cp:lastPrinted>
  <dcterms:created xsi:type="dcterms:W3CDTF">2020-08-13T02:11:00Z</dcterms:created>
  <dcterms:modified xsi:type="dcterms:W3CDTF">2020-08-13T02:23:00Z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0x010100FBE0ADF9F9AE534DAB838F045F21569F</vt:lpwstr>
  </property>
</Properties>
</file>